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7D2" w14:textId="253AF9C3" w:rsidR="00AF432D" w:rsidRPr="00BC13AE" w:rsidRDefault="00AF432D" w:rsidP="00BC13AE">
      <w:pPr>
        <w:pStyle w:val="Ingenafstand"/>
      </w:pPr>
      <w:r w:rsidRPr="00BC13AE">
        <w:fldChar w:fldCharType="begin"/>
      </w:r>
      <w:r w:rsidRPr="00BC13AE">
        <w:instrText xml:space="preserve"> TIME \@ "d. MMMM yyyy" </w:instrText>
      </w:r>
      <w:r w:rsidRPr="00BC13AE">
        <w:fldChar w:fldCharType="separate"/>
      </w:r>
      <w:r w:rsidR="00FA4057">
        <w:rPr>
          <w:noProof/>
        </w:rPr>
        <w:t>25. marts 2023</w:t>
      </w:r>
      <w:r w:rsidRPr="00BC13AE">
        <w:fldChar w:fldCharType="end"/>
      </w:r>
    </w:p>
    <w:p w14:paraId="4F9E41CF" w14:textId="77777777" w:rsidR="000F13A2" w:rsidRDefault="00E45416" w:rsidP="00BC13AE">
      <w:pPr>
        <w:pStyle w:val="Overskrift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14:paraId="4E5EE18E" w14:textId="2B0D4002" w:rsidR="0000214B" w:rsidRPr="00456E47" w:rsidRDefault="009B1877" w:rsidP="00BC13AE">
      <w:pPr>
        <w:pStyle w:val="Overskrift1"/>
      </w:pPr>
      <w:r>
        <w:t xml:space="preserve">Dagsorden </w:t>
      </w:r>
    </w:p>
    <w:p w14:paraId="28FFDC41" w14:textId="4012FF54" w:rsidR="0000214B" w:rsidRPr="00F04C15" w:rsidRDefault="000F13A2" w:rsidP="00BC13AE">
      <w:pPr>
        <w:pStyle w:val="Overskrift1"/>
      </w:pPr>
      <w:r>
        <w:t>Bestyrelsesmøde</w:t>
      </w:r>
    </w:p>
    <w:p w14:paraId="7AB17104" w14:textId="77777777" w:rsidR="0000214B" w:rsidRPr="008023FB" w:rsidRDefault="0000214B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14:paraId="0ACF8C6A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449AAA1" w14:textId="77777777" w:rsidR="0000214B" w:rsidRPr="008023FB" w:rsidRDefault="0000214B" w:rsidP="00BC13AE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14:paraId="1923A5DA" w14:textId="0720F08E" w:rsidR="0000214B" w:rsidRPr="008023FB" w:rsidRDefault="00975B7E" w:rsidP="00BC13AE">
            <w:pPr>
              <w:rPr>
                <w:bCs/>
              </w:rPr>
            </w:pPr>
            <w:r>
              <w:t>30. marts</w:t>
            </w:r>
          </w:p>
        </w:tc>
        <w:tc>
          <w:tcPr>
            <w:tcW w:w="1825" w:type="dxa"/>
            <w:shd w:val="clear" w:color="auto" w:fill="auto"/>
          </w:tcPr>
          <w:p w14:paraId="079E5AFD" w14:textId="77777777" w:rsidR="0000214B" w:rsidRPr="008023FB" w:rsidRDefault="0000214B" w:rsidP="00BC13AE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14:paraId="611557A0" w14:textId="1886045C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702ED0">
              <w:t>6</w:t>
            </w:r>
            <w:r w:rsidR="00F55CD1">
              <w:t>.00</w:t>
            </w:r>
            <w:r>
              <w:t>-</w:t>
            </w:r>
            <w:r w:rsidR="00742234">
              <w:t>1</w:t>
            </w:r>
            <w:r w:rsidR="009B1877">
              <w:t>8.00</w:t>
            </w:r>
          </w:p>
        </w:tc>
      </w:tr>
      <w:tr w:rsidR="00E45416" w14:paraId="34A77E1D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74A7893" w14:textId="77777777" w:rsidR="00E45416" w:rsidRPr="008023FB" w:rsidRDefault="00E45416" w:rsidP="00BC13AE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0096D6" w14:textId="01C1B3CF" w:rsidR="00E45416" w:rsidRPr="008023FB" w:rsidRDefault="00975B7E" w:rsidP="00BC13A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Skive-Viborg HF&amp;VUC, Gråbrødre Kirke Str. 5, Viborg</w:t>
            </w:r>
            <w:r w:rsidR="005D52CA">
              <w:rPr>
                <w:bCs/>
                <w:szCs w:val="20"/>
              </w:rPr>
              <w:t>,</w:t>
            </w:r>
            <w:r w:rsidR="00063B94">
              <w:rPr>
                <w:bCs/>
                <w:szCs w:val="20"/>
              </w:rPr>
              <w:t xml:space="preserve"> </w:t>
            </w:r>
            <w:r w:rsidR="005D52CA">
              <w:rPr>
                <w:bCs/>
                <w:szCs w:val="20"/>
              </w:rPr>
              <w:t>lokale B4</w:t>
            </w:r>
          </w:p>
        </w:tc>
      </w:tr>
      <w:tr w:rsidR="00397B22" w:rsidRPr="00702ED0" w14:paraId="316B8B1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89DE75E" w14:textId="77777777" w:rsidR="00397B22" w:rsidRPr="008023FB" w:rsidRDefault="00397B22" w:rsidP="00BC13AE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C1C9E7" w14:textId="26B1A9E0" w:rsidR="00397B22" w:rsidRPr="00702ED0" w:rsidRDefault="00702ED0" w:rsidP="00BC13AE">
            <w:pPr>
              <w:rPr>
                <w:lang w:val="nb-NO"/>
              </w:rPr>
            </w:pPr>
            <w:r w:rsidRPr="00702ED0">
              <w:rPr>
                <w:bCs/>
                <w:lang w:val="nb-NO"/>
              </w:rPr>
              <w:t>Peter Møller Pedersen</w:t>
            </w:r>
          </w:p>
        </w:tc>
      </w:tr>
      <w:tr w:rsidR="00397B22" w:rsidRPr="0088233B" w14:paraId="0520E5E7" w14:textId="77777777" w:rsidTr="003E1EB5">
        <w:trPr>
          <w:trHeight w:val="51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5C2F79A" w14:textId="77777777" w:rsidR="00397B22" w:rsidRPr="008023FB" w:rsidRDefault="00397B22" w:rsidP="00BC13AE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E41D87" w14:textId="5FFC0A09" w:rsidR="00397B22" w:rsidRDefault="003C70B9" w:rsidP="00E174C8">
            <w:pPr>
              <w:rPr>
                <w:bCs/>
              </w:rPr>
            </w:pPr>
            <w:r w:rsidRPr="003C70B9">
              <w:rPr>
                <w:bCs/>
              </w:rPr>
              <w:t xml:space="preserve">Ole Faarkrog-Søgaard, Thue Grum-Schwensen, Henning Poulsen, </w:t>
            </w:r>
            <w:r w:rsidR="009B1877">
              <w:rPr>
                <w:bCs/>
              </w:rPr>
              <w:t>Mads Ø. Christensen,</w:t>
            </w:r>
            <w:r w:rsidR="009B1877" w:rsidRPr="003C70B9">
              <w:rPr>
                <w:bCs/>
              </w:rPr>
              <w:t xml:space="preserve"> </w:t>
            </w:r>
            <w:r w:rsidRPr="003C70B9">
              <w:rPr>
                <w:bCs/>
              </w:rPr>
              <w:t>Rene Holm</w:t>
            </w:r>
            <w:r>
              <w:rPr>
                <w:bCs/>
              </w:rPr>
              <w:t>,</w:t>
            </w:r>
            <w:r w:rsidRPr="003C70B9">
              <w:rPr>
                <w:bCs/>
              </w:rPr>
              <w:t xml:space="preserve"> Hanne Andersen</w:t>
            </w:r>
            <w:r w:rsidR="00FF758D" w:rsidRPr="003C70B9">
              <w:rPr>
                <w:bCs/>
              </w:rPr>
              <w:t>,</w:t>
            </w:r>
            <w:r w:rsidRPr="003C70B9">
              <w:rPr>
                <w:bCs/>
              </w:rPr>
              <w:t xml:space="preserve"> Cirsten Justesen, </w:t>
            </w:r>
            <w:r w:rsidR="003009EC">
              <w:rPr>
                <w:bCs/>
              </w:rPr>
              <w:t xml:space="preserve">Lærke Marie Søndergaard </w:t>
            </w:r>
            <w:r w:rsidR="00E174C8">
              <w:rPr>
                <w:bCs/>
              </w:rPr>
              <w:t xml:space="preserve">Jønsson, Laura </w:t>
            </w:r>
            <w:proofErr w:type="spellStart"/>
            <w:r w:rsidR="00E174C8">
              <w:rPr>
                <w:bCs/>
              </w:rPr>
              <w:t>Yüce</w:t>
            </w:r>
            <w:proofErr w:type="spellEnd"/>
            <w:r w:rsidR="00E174C8">
              <w:rPr>
                <w:bCs/>
              </w:rPr>
              <w:t xml:space="preserve"> Riis, </w:t>
            </w:r>
            <w:r w:rsidRPr="003C70B9">
              <w:rPr>
                <w:bCs/>
              </w:rPr>
              <w:t>Christian Jørgensen, Kent West Kristensen</w:t>
            </w:r>
          </w:p>
          <w:p w14:paraId="4B3B9270" w14:textId="77777777" w:rsidR="00975B7E" w:rsidRDefault="00975B7E" w:rsidP="00E174C8">
            <w:pPr>
              <w:rPr>
                <w:bCs/>
              </w:rPr>
            </w:pPr>
          </w:p>
          <w:p w14:paraId="23A17C0E" w14:textId="72309FEE" w:rsidR="00975B7E" w:rsidRPr="0088233B" w:rsidRDefault="00975B7E" w:rsidP="00E174C8">
            <w:pPr>
              <w:rPr>
                <w:bCs/>
                <w:lang w:val="nb-NO"/>
              </w:rPr>
            </w:pPr>
            <w:r w:rsidRPr="0088233B">
              <w:rPr>
                <w:bCs/>
                <w:lang w:val="nb-NO"/>
              </w:rPr>
              <w:t xml:space="preserve">Revisor </w:t>
            </w:r>
            <w:r w:rsidR="0088233B" w:rsidRPr="0088233B">
              <w:rPr>
                <w:bCs/>
                <w:lang w:val="nb-NO"/>
              </w:rPr>
              <w:t xml:space="preserve">Peter Nørrevang, </w:t>
            </w:r>
            <w:proofErr w:type="spellStart"/>
            <w:r w:rsidR="0088233B" w:rsidRPr="0088233B">
              <w:rPr>
                <w:bCs/>
                <w:lang w:val="nb-NO"/>
              </w:rPr>
              <w:t>Deloitte</w:t>
            </w:r>
            <w:proofErr w:type="spellEnd"/>
            <w:r w:rsidR="0088233B" w:rsidRPr="0088233B">
              <w:rPr>
                <w:bCs/>
                <w:lang w:val="nb-NO"/>
              </w:rPr>
              <w:t>, d</w:t>
            </w:r>
            <w:r w:rsidR="0088233B">
              <w:rPr>
                <w:bCs/>
                <w:lang w:val="nb-NO"/>
              </w:rPr>
              <w:t>eltager under pkt. 1,2 og 3.</w:t>
            </w:r>
          </w:p>
        </w:tc>
      </w:tr>
      <w:tr w:rsidR="00397B22" w14:paraId="22C1BA8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A2086F7" w14:textId="77777777" w:rsidR="00397B22" w:rsidRPr="008023FB" w:rsidRDefault="00397B22" w:rsidP="00BC13AE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E6867A" w14:textId="28490D66" w:rsidR="00397B22" w:rsidRPr="008023FB" w:rsidRDefault="00975B7E" w:rsidP="00BC13AE">
            <w:r>
              <w:t>Sussi Hjorth, Klaus Hansen</w:t>
            </w:r>
          </w:p>
        </w:tc>
      </w:tr>
      <w:tr w:rsidR="00397B22" w14:paraId="333AC9CD" w14:textId="77777777" w:rsidTr="00BC13AE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D1CCBF0" w14:textId="77777777" w:rsidR="00397B22" w:rsidRPr="008023FB" w:rsidRDefault="00397B22" w:rsidP="00BC13AE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C8B7AA" w14:textId="022626EE" w:rsidR="00397B22" w:rsidRPr="008023FB" w:rsidRDefault="009B1877" w:rsidP="00BC13AE">
            <w:pPr>
              <w:rPr>
                <w:bCs/>
              </w:rPr>
            </w:pPr>
            <w:r>
              <w:t>Christian Jørgensen</w:t>
            </w:r>
          </w:p>
        </w:tc>
      </w:tr>
      <w:tr w:rsidR="00397B22" w14:paraId="68C1BFAF" w14:textId="77777777" w:rsidTr="002B0FE6">
        <w:trPr>
          <w:trHeight w:val="23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9D87" w14:textId="77777777" w:rsidR="00397B22" w:rsidRPr="008023FB" w:rsidRDefault="00397B22" w:rsidP="00BC13AE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43F01" w14:textId="77777777" w:rsidR="00397B22" w:rsidRPr="008023FB" w:rsidRDefault="00397B22" w:rsidP="00BC13AE"/>
        </w:tc>
      </w:tr>
      <w:tr w:rsidR="00397B22" w14:paraId="7406CB94" w14:textId="77777777" w:rsidTr="00DD0AED">
        <w:trPr>
          <w:trHeight w:val="23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90DC" w14:textId="39860F63" w:rsidR="00397B22" w:rsidRPr="008023FB" w:rsidRDefault="00397B22" w:rsidP="00BC13AE"/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94488" w14:textId="77777777" w:rsidR="00397B22" w:rsidRPr="008023FB" w:rsidRDefault="00397B22" w:rsidP="00BC13AE"/>
        </w:tc>
      </w:tr>
    </w:tbl>
    <w:p w14:paraId="43BCD31E" w14:textId="77777777" w:rsidR="00F66308" w:rsidRDefault="00F66308" w:rsidP="00BC13AE"/>
    <w:p w14:paraId="3DFC0489" w14:textId="01999FB1" w:rsidR="00B12F29" w:rsidRPr="00F04C15" w:rsidRDefault="00F23040" w:rsidP="00BC13AE">
      <w:pPr>
        <w:pStyle w:val="Dagsorden"/>
      </w:pPr>
      <w:r>
        <w:t>Dagsorden</w:t>
      </w: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861F6D" w:rsidRPr="00BB0500" w14:paraId="26470261" w14:textId="77777777" w:rsidTr="007A6148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7E9B48DB" w14:textId="0B33E058" w:rsidR="00861F6D" w:rsidRPr="00BB0500" w:rsidRDefault="00861F6D" w:rsidP="007A6148">
            <w:pPr>
              <w:pStyle w:val="Overskrift2"/>
            </w:pPr>
            <w:bookmarkStart w:id="0" w:name="_Hlk121295185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Godkendelse af dagsorden </w:t>
            </w:r>
          </w:p>
        </w:tc>
      </w:tr>
      <w:tr w:rsidR="00861F6D" w14:paraId="453AFF62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3310CB" w14:textId="77777777" w:rsidR="00861F6D" w:rsidRPr="008023FB" w:rsidRDefault="00861F6D" w:rsidP="007A6148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B17EF25" w14:textId="353F2903" w:rsidR="00861F6D" w:rsidRPr="008023FB" w:rsidRDefault="00861F6D" w:rsidP="007A6148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03E4F82" w14:textId="77777777" w:rsidR="00861F6D" w:rsidRPr="008023FB" w:rsidRDefault="00861F6D" w:rsidP="007A6148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517D0BD0" w14:textId="77777777" w:rsidR="00861F6D" w:rsidRPr="008023FB" w:rsidRDefault="00861F6D" w:rsidP="007A6148">
            <w:pPr>
              <w:rPr>
                <w:bCs/>
              </w:rPr>
            </w:pPr>
            <w:r>
              <w:t>Peter</w:t>
            </w:r>
          </w:p>
        </w:tc>
      </w:tr>
      <w:tr w:rsidR="00861F6D" w14:paraId="63B0CC0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641DC2" w14:textId="77777777" w:rsidR="00861F6D" w:rsidRDefault="00861F6D" w:rsidP="007A6148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D65612" w14:textId="77777777" w:rsidR="00861F6D" w:rsidRPr="008023FB" w:rsidRDefault="00861F6D" w:rsidP="007A6148"/>
        </w:tc>
      </w:tr>
      <w:tr w:rsidR="00861F6D" w14:paraId="093EDBF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08FFA11" w14:textId="77777777" w:rsidR="00861F6D" w:rsidRDefault="00861F6D" w:rsidP="007A6148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7929A0" w14:textId="53152D0F" w:rsidR="00861F6D" w:rsidRPr="008023FB" w:rsidRDefault="00861F6D" w:rsidP="007A6148">
            <w:r>
              <w:t>.</w:t>
            </w:r>
          </w:p>
        </w:tc>
      </w:tr>
      <w:tr w:rsidR="00861F6D" w14:paraId="6D3FF2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B891128" w14:textId="77777777" w:rsidR="00861F6D" w:rsidRDefault="00861F6D" w:rsidP="007A6148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640C7D" w14:textId="07EE536A" w:rsidR="00861F6D" w:rsidRPr="008023FB" w:rsidRDefault="00861F6D" w:rsidP="007A6148">
            <w:r>
              <w:t>Det indstilles, at bestyrelsen godkender dagsordenen</w:t>
            </w:r>
          </w:p>
        </w:tc>
      </w:tr>
      <w:tr w:rsidR="00861F6D" w14:paraId="0D35D650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9563314" w14:textId="77777777" w:rsidR="00861F6D" w:rsidRDefault="00861F6D" w:rsidP="007A6148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F251B9" w14:textId="77777777" w:rsidR="00861F6D" w:rsidRPr="008023FB" w:rsidRDefault="00861F6D" w:rsidP="007A6148"/>
        </w:tc>
      </w:tr>
      <w:tr w:rsidR="00861F6D" w14:paraId="351E1A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6B8610" w14:textId="77777777" w:rsidR="00861F6D" w:rsidRDefault="00861F6D" w:rsidP="007A6148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030D32" w14:textId="77777777" w:rsidR="00861F6D" w:rsidRPr="008023FB" w:rsidRDefault="00861F6D" w:rsidP="007A6148"/>
        </w:tc>
      </w:tr>
      <w:tr w:rsidR="00861F6D" w14:paraId="2038B363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FA93F6" w14:textId="77777777" w:rsidR="00861F6D" w:rsidRDefault="00861F6D" w:rsidP="007A6148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0B3D3A" w14:textId="77777777" w:rsidR="00861F6D" w:rsidRPr="008023FB" w:rsidRDefault="00861F6D" w:rsidP="007A6148"/>
        </w:tc>
      </w:tr>
      <w:bookmarkEnd w:id="0"/>
    </w:tbl>
    <w:p w14:paraId="20E5F9CC" w14:textId="6F9069F5" w:rsidR="00325952" w:rsidRDefault="00325952" w:rsidP="00BC13AE"/>
    <w:p w14:paraId="42218414" w14:textId="77777777" w:rsidR="00325952" w:rsidRPr="00397B2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296CE3" w:rsidRPr="00BB0500" w14:paraId="387D3CFE" w14:textId="77777777" w:rsidTr="00BC13AE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54AFA9D" w14:textId="06661125" w:rsidR="00296CE3" w:rsidRPr="00BB0500" w:rsidRDefault="00B12F29" w:rsidP="00BB0500">
            <w:pPr>
              <w:pStyle w:val="Overskrift2"/>
            </w:pPr>
            <w:bookmarkStart w:id="1" w:name="_Hlk115772695"/>
            <w:r w:rsidRPr="00BB0500">
              <w:br w:type="page"/>
            </w:r>
            <w:r w:rsidR="00296CE3" w:rsidRPr="00BB0500">
              <w:br w:type="page"/>
            </w:r>
            <w:r w:rsidR="00296CE3" w:rsidRPr="00BB0500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14:paraId="3CCDD6E6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999B97" w14:textId="77777777" w:rsidR="00296CE3" w:rsidRPr="008023FB" w:rsidRDefault="00296CE3" w:rsidP="00BC13AE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AF2B5FE" w14:textId="3AB73344" w:rsidR="00296CE3" w:rsidRPr="008023FB" w:rsidRDefault="00C41866" w:rsidP="00BC13AE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C3C8559" w14:textId="77777777" w:rsidR="00296CE3" w:rsidRPr="008023FB" w:rsidRDefault="00296CE3" w:rsidP="00BC13AE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8D48A63" w14:textId="637315FF" w:rsidR="00296CE3" w:rsidRPr="008023FB" w:rsidRDefault="00C41866" w:rsidP="00BC13AE">
            <w:pPr>
              <w:rPr>
                <w:bCs/>
              </w:rPr>
            </w:pPr>
            <w:r>
              <w:t>P</w:t>
            </w:r>
            <w:r w:rsidR="007779AD">
              <w:t>eter</w:t>
            </w:r>
          </w:p>
        </w:tc>
      </w:tr>
      <w:tr w:rsidR="00296CE3" w14:paraId="472A9269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FBA14B7" w14:textId="77777777" w:rsidR="00296CE3" w:rsidRDefault="00296CE3" w:rsidP="00BC13AE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B97E2E" w14:textId="48768D8E" w:rsidR="00296CE3" w:rsidRPr="008023FB" w:rsidRDefault="00296CE3" w:rsidP="00BC13AE"/>
        </w:tc>
      </w:tr>
      <w:tr w:rsidR="00296CE3" w14:paraId="2FECEFDE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73FAEF8" w14:textId="77777777" w:rsidR="00296CE3" w:rsidRDefault="00296CE3" w:rsidP="00BC13AE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283E5A" w14:textId="4C5070D6" w:rsidR="00296CE3" w:rsidRPr="008023FB" w:rsidRDefault="00AC3C5B" w:rsidP="00BC13AE">
            <w:r>
              <w:t>Det rundsendte r</w:t>
            </w:r>
            <w:r w:rsidR="00A2361E">
              <w:t>eferatet fra bestyrelsesmøde</w:t>
            </w:r>
            <w:r w:rsidR="009B1877">
              <w:t xml:space="preserve">t d. </w:t>
            </w:r>
            <w:r w:rsidR="00975B7E">
              <w:t>14</w:t>
            </w:r>
            <w:r w:rsidR="009B1877">
              <w:t xml:space="preserve">. </w:t>
            </w:r>
            <w:r w:rsidR="00975B7E">
              <w:t>december</w:t>
            </w:r>
            <w:r w:rsidR="00A2361E">
              <w:t xml:space="preserve"> skal underskrives.</w:t>
            </w:r>
          </w:p>
        </w:tc>
      </w:tr>
      <w:tr w:rsidR="00296CE3" w14:paraId="4432D07B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BAE427" w14:textId="77777777" w:rsidR="00296CE3" w:rsidRDefault="00296CE3" w:rsidP="00BC13AE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CF711A" w14:textId="4CAA45FC" w:rsidR="00296CE3" w:rsidRPr="008023FB" w:rsidRDefault="00C41866" w:rsidP="00BC13AE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</w:p>
        </w:tc>
      </w:tr>
      <w:tr w:rsidR="00296CE3" w14:paraId="5FA0CC74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74D6F2" w14:textId="77777777" w:rsidR="00296CE3" w:rsidRDefault="00296CE3" w:rsidP="00BC13AE">
            <w:r>
              <w:lastRenderedPageBreak/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70111" w14:textId="77777777" w:rsidR="00296CE3" w:rsidRPr="008023FB" w:rsidRDefault="00296CE3" w:rsidP="00BC13AE"/>
        </w:tc>
      </w:tr>
      <w:tr w:rsidR="00296CE3" w14:paraId="5887A43A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D071D5" w14:textId="77777777" w:rsidR="00296CE3" w:rsidRDefault="00296CE3" w:rsidP="00BC13AE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ABBD3C" w14:textId="1E4E9906" w:rsidR="00296CE3" w:rsidRPr="008023FB" w:rsidRDefault="00296CE3" w:rsidP="00BC13AE"/>
        </w:tc>
      </w:tr>
      <w:tr w:rsidR="00296CE3" w14:paraId="12D0BAE2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4219B" w14:textId="77777777" w:rsidR="00296CE3" w:rsidRDefault="00296CE3" w:rsidP="00BC13AE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7A1DAA" w14:textId="77777777" w:rsidR="00296CE3" w:rsidRPr="008023FB" w:rsidRDefault="00296CE3" w:rsidP="00BC13AE"/>
        </w:tc>
      </w:tr>
      <w:bookmarkEnd w:id="1"/>
    </w:tbl>
    <w:p w14:paraId="6C9E2573" w14:textId="25F97D8F" w:rsidR="00F66308" w:rsidRDefault="00F66308" w:rsidP="00BC13AE"/>
    <w:p w14:paraId="6F52A0AD" w14:textId="77777777" w:rsidR="0032595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325952" w:rsidRPr="00BB0500" w14:paraId="6C7F30E3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F8E988E" w14:textId="365DCFEC" w:rsidR="00325952" w:rsidRPr="00BB0500" w:rsidRDefault="0032595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975B7E">
              <w:t xml:space="preserve">Årsrapport 2022 og </w:t>
            </w:r>
            <w:r w:rsidR="0088233B">
              <w:t>revisionsprotokollat</w:t>
            </w:r>
          </w:p>
        </w:tc>
      </w:tr>
      <w:tr w:rsidR="00325952" w14:paraId="4D34B6B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83623C" w14:textId="77777777" w:rsidR="00325952" w:rsidRPr="008023FB" w:rsidRDefault="0032595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95C75AE" w14:textId="071F513F" w:rsidR="00325952" w:rsidRPr="008023FB" w:rsidRDefault="002F32E9" w:rsidP="00E04784">
            <w:pPr>
              <w:rPr>
                <w:bCs/>
              </w:rPr>
            </w:pPr>
            <w:r>
              <w:t>40</w:t>
            </w:r>
            <w:r w:rsidR="00325952">
              <w:t xml:space="preserve"> min </w:t>
            </w:r>
          </w:p>
        </w:tc>
        <w:tc>
          <w:tcPr>
            <w:tcW w:w="1667" w:type="dxa"/>
            <w:shd w:val="clear" w:color="auto" w:fill="auto"/>
          </w:tcPr>
          <w:p w14:paraId="4B1B84E7" w14:textId="77777777" w:rsidR="00325952" w:rsidRPr="008023FB" w:rsidRDefault="0032595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79C672F2" w14:textId="22CF5C68" w:rsidR="00325952" w:rsidRPr="008023FB" w:rsidRDefault="00325952" w:rsidP="00E04784">
            <w:pPr>
              <w:rPr>
                <w:bCs/>
              </w:rPr>
            </w:pPr>
            <w:r>
              <w:t>K</w:t>
            </w:r>
            <w:r w:rsidR="007779AD">
              <w:t>ent</w:t>
            </w:r>
          </w:p>
        </w:tc>
      </w:tr>
      <w:tr w:rsidR="00325952" w14:paraId="42CAED70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A5317D8" w14:textId="77777777" w:rsidR="00325952" w:rsidRDefault="0032595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B998" w14:textId="6CCFF05D" w:rsidR="00325952" w:rsidRPr="008023FB" w:rsidRDefault="002F32E9" w:rsidP="00E04784">
            <w:r>
              <w:t xml:space="preserve">Bilag 1 </w:t>
            </w:r>
            <w:r w:rsidR="0088233B">
              <w:t xml:space="preserve">Årsrapport 2022 </w:t>
            </w:r>
            <w:r w:rsidR="001C7A24">
              <w:t xml:space="preserve">og </w:t>
            </w:r>
            <w:r>
              <w:t xml:space="preserve"> Bilag 2 </w:t>
            </w:r>
            <w:r w:rsidR="001C7A24">
              <w:t xml:space="preserve">Revisionsprotokollat </w:t>
            </w:r>
          </w:p>
        </w:tc>
      </w:tr>
      <w:tr w:rsidR="00325952" w14:paraId="42BDE13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E03A6C5" w14:textId="77777777" w:rsidR="00325952" w:rsidRDefault="0032595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017C1B" w14:textId="262B7F26" w:rsidR="00325952" w:rsidRDefault="0088233B" w:rsidP="00E04784">
            <w:r>
              <w:t>Skolens revisor Peter Nørrevan</w:t>
            </w:r>
            <w:r w:rsidR="001C7A24">
              <w:t>g</w:t>
            </w:r>
            <w:r>
              <w:t xml:space="preserve"> gennem</w:t>
            </w:r>
            <w:r w:rsidR="001C7A24">
              <w:t>g</w:t>
            </w:r>
            <w:r>
              <w:t>år</w:t>
            </w:r>
            <w:r w:rsidR="001C7A24">
              <w:t xml:space="preserve"> Årsrapport 202</w:t>
            </w:r>
            <w:r w:rsidR="00FA4057">
              <w:t>2</w:t>
            </w:r>
            <w:r w:rsidR="001C7A24">
              <w:t xml:space="preserve"> og revisionsprotokollatet. </w:t>
            </w:r>
          </w:p>
          <w:p w14:paraId="4261A7F7" w14:textId="77777777" w:rsidR="001C7A24" w:rsidRDefault="001C7A24" w:rsidP="00E04784"/>
          <w:p w14:paraId="323903E5" w14:textId="6DB9A81F" w:rsidR="001C7A24" w:rsidRDefault="001C7A24" w:rsidP="00E04784">
            <w:r>
              <w:t xml:space="preserve">Skolen har i 2022 et underskud på 2,9 </w:t>
            </w:r>
            <w:proofErr w:type="spellStart"/>
            <w:r>
              <w:t>mill</w:t>
            </w:r>
            <w:proofErr w:type="spellEnd"/>
            <w:r>
              <w:t>. kr., hvoraf drift</w:t>
            </w:r>
            <w:r w:rsidR="00FA4057">
              <w:t>s</w:t>
            </w:r>
            <w:r>
              <w:t xml:space="preserve">underskuddet udgør ca. 800 t. kr.   </w:t>
            </w:r>
          </w:p>
          <w:p w14:paraId="6D21BF89" w14:textId="6E30ADB5" w:rsidR="009D5776" w:rsidRPr="008023FB" w:rsidRDefault="00541B4D" w:rsidP="0088233B">
            <w:r>
              <w:t xml:space="preserve"> </w:t>
            </w:r>
          </w:p>
        </w:tc>
      </w:tr>
      <w:tr w:rsidR="00325952" w14:paraId="1C3609F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767505" w14:textId="77777777" w:rsidR="00325952" w:rsidRDefault="0032595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73F977" w14:textId="42CD9AD5" w:rsidR="00325952" w:rsidRPr="008023FB" w:rsidRDefault="003B4222" w:rsidP="00E04784">
            <w:r>
              <w:t>Det i</w:t>
            </w:r>
            <w:r w:rsidR="00325952">
              <w:t xml:space="preserve">ndstilles til bestyrelsen </w:t>
            </w:r>
            <w:r w:rsidR="009C7E6D">
              <w:t>at godkende Årsrapport 2022</w:t>
            </w:r>
            <w:r w:rsidR="005D1DE6">
              <w:t xml:space="preserve"> samt </w:t>
            </w:r>
            <w:r w:rsidR="00260846">
              <w:t xml:space="preserve">forholde sig til bestyrelsens </w:t>
            </w:r>
            <w:r w:rsidR="005D1DE6" w:rsidRPr="005D1DE6">
              <w:t xml:space="preserve">tjekliste og </w:t>
            </w:r>
            <w:r w:rsidR="00260846">
              <w:t xml:space="preserve">tage </w:t>
            </w:r>
            <w:r w:rsidR="005D1DE6" w:rsidRPr="005D1DE6">
              <w:t>stilling til revisors</w:t>
            </w:r>
            <w:r w:rsidR="00260846">
              <w:t xml:space="preserve"> </w:t>
            </w:r>
            <w:r w:rsidR="005D1DE6" w:rsidRPr="005D1DE6">
              <w:t xml:space="preserve">væsentlige </w:t>
            </w:r>
            <w:r w:rsidR="00260846">
              <w:t>bemærkninger.</w:t>
            </w:r>
          </w:p>
        </w:tc>
      </w:tr>
      <w:tr w:rsidR="00325952" w14:paraId="4682F964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2A4537" w14:textId="77777777" w:rsidR="00325952" w:rsidRDefault="0032595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AE370E" w14:textId="25A904EF" w:rsidR="00325952" w:rsidRPr="008023FB" w:rsidRDefault="00325952" w:rsidP="00E04784"/>
        </w:tc>
      </w:tr>
      <w:tr w:rsidR="00325952" w14:paraId="2F8FF84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A63AFC" w14:textId="77777777" w:rsidR="00325952" w:rsidRDefault="0032595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319E3A" w14:textId="0CC7AA21" w:rsidR="00325952" w:rsidRPr="008023FB" w:rsidRDefault="00325952" w:rsidP="00E04784"/>
        </w:tc>
      </w:tr>
      <w:tr w:rsidR="00325952" w14:paraId="7774AC0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1339FA5" w14:textId="77777777" w:rsidR="00325952" w:rsidRDefault="0032595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804219" w14:textId="7412D8C4" w:rsidR="00325952" w:rsidRPr="008023FB" w:rsidRDefault="00325952" w:rsidP="00E04784"/>
        </w:tc>
      </w:tr>
      <w:tr w:rsidR="0089496E" w14:paraId="55514B5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AD1D5B" w14:textId="77777777" w:rsidR="0089496E" w:rsidRDefault="0089496E" w:rsidP="00E04784"/>
          <w:p w14:paraId="64F69D86" w14:textId="2E7E19B6" w:rsidR="006D5EE5" w:rsidRDefault="006D5EE5" w:rsidP="00E04784"/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060095" w14:textId="77777777" w:rsidR="0089496E" w:rsidRPr="008023FB" w:rsidRDefault="0089496E" w:rsidP="00E04784"/>
        </w:tc>
      </w:tr>
      <w:tr w:rsidR="006D5EE5" w:rsidRPr="00BB0500" w14:paraId="069F6C7D" w14:textId="77777777" w:rsidTr="00C94AC0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4AB31BA" w14:textId="03C4C31E" w:rsidR="006D5EE5" w:rsidRPr="00BB0500" w:rsidRDefault="006D5EE5" w:rsidP="00C94AC0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Meddelelser</w:t>
            </w:r>
          </w:p>
        </w:tc>
      </w:tr>
      <w:tr w:rsidR="006D5EE5" w:rsidRPr="008023FB" w14:paraId="4FE81295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11A891" w14:textId="77777777" w:rsidR="006D5EE5" w:rsidRPr="008023FB" w:rsidRDefault="006D5EE5" w:rsidP="00C94AC0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97C7C26" w14:textId="77777777" w:rsidR="006D5EE5" w:rsidRPr="008023FB" w:rsidRDefault="006D5EE5" w:rsidP="00C94AC0">
            <w:pPr>
              <w:rPr>
                <w:bCs/>
              </w:rPr>
            </w:pPr>
            <w:r>
              <w:t>10</w:t>
            </w:r>
          </w:p>
        </w:tc>
        <w:tc>
          <w:tcPr>
            <w:tcW w:w="1667" w:type="dxa"/>
            <w:shd w:val="clear" w:color="auto" w:fill="auto"/>
          </w:tcPr>
          <w:p w14:paraId="57B37D7E" w14:textId="77777777" w:rsidR="006D5EE5" w:rsidRPr="008023FB" w:rsidRDefault="006D5EE5" w:rsidP="00C94AC0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BE233C0" w14:textId="77777777" w:rsidR="006D5EE5" w:rsidRPr="008023FB" w:rsidRDefault="006D5EE5" w:rsidP="00C94AC0">
            <w:pPr>
              <w:rPr>
                <w:bCs/>
              </w:rPr>
            </w:pPr>
            <w:r>
              <w:t>Peter</w:t>
            </w:r>
          </w:p>
        </w:tc>
      </w:tr>
      <w:tr w:rsidR="006D5EE5" w:rsidRPr="008023FB" w14:paraId="35B94E69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1DC30F" w14:textId="77777777" w:rsidR="006D5EE5" w:rsidRDefault="006D5EE5" w:rsidP="00C94AC0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1D0E3A0" w14:textId="77777777" w:rsidR="006D5EE5" w:rsidRPr="008023FB" w:rsidRDefault="006D5EE5" w:rsidP="00C94AC0"/>
        </w:tc>
      </w:tr>
      <w:tr w:rsidR="006D5EE5" w:rsidRPr="00B37C52" w14:paraId="1AA813C1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101F175" w14:textId="77777777" w:rsidR="006D5EE5" w:rsidRDefault="006D5EE5" w:rsidP="00C94AC0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AF0C47" w14:textId="42E7DF46" w:rsidR="00ED07AF" w:rsidRPr="00ED07AF" w:rsidRDefault="008B2854" w:rsidP="00ED07AF">
            <w:pPr>
              <w:pStyle w:val="Listeafsnit"/>
              <w:numPr>
                <w:ilvl w:val="0"/>
                <w:numId w:val="40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Udvidelse af administrationskontor</w:t>
            </w:r>
            <w:r w:rsidR="00893EDC" w:rsidRPr="00ED07AF">
              <w:rPr>
                <w:b/>
                <w:bCs/>
                <w:i/>
                <w:iCs/>
              </w:rPr>
              <w:t xml:space="preserve"> i Viborg </w:t>
            </w:r>
            <w:r w:rsidR="00ED07AF">
              <w:rPr>
                <w:b/>
                <w:bCs/>
                <w:i/>
                <w:iCs/>
              </w:rPr>
              <w:br/>
            </w:r>
            <w:r w:rsidR="00ED07AF">
              <w:rPr>
                <w:i/>
                <w:iCs/>
              </w:rPr>
              <w:t>Som en konsekvens af personaletilpasningerne ultimo 2022 har det været nødvendigt at</w:t>
            </w:r>
            <w:r>
              <w:rPr>
                <w:i/>
                <w:iCs/>
              </w:rPr>
              <w:t xml:space="preserve"> udvide administrationskontoret i Viborg og lave en række kontorrokeringer. </w:t>
            </w:r>
          </w:p>
          <w:p w14:paraId="1B320303" w14:textId="6D980324" w:rsidR="00477914" w:rsidRPr="00477914" w:rsidRDefault="002F32E9" w:rsidP="00477914">
            <w:pPr>
              <w:pStyle w:val="Listeafsnit"/>
              <w:numPr>
                <w:ilvl w:val="0"/>
                <w:numId w:val="40"/>
              </w:numPr>
              <w:rPr>
                <w:i/>
                <w:iCs/>
              </w:rPr>
            </w:pPr>
            <w:r w:rsidRPr="00ED07AF">
              <w:rPr>
                <w:b/>
                <w:bCs/>
                <w:i/>
                <w:iCs/>
              </w:rPr>
              <w:t>Finanslov 202</w:t>
            </w:r>
            <w:r w:rsidR="00477914" w:rsidRPr="00ED07AF">
              <w:rPr>
                <w:b/>
                <w:bCs/>
                <w:i/>
                <w:iCs/>
              </w:rPr>
              <w:t>3</w:t>
            </w:r>
            <w:r w:rsidR="00477914">
              <w:rPr>
                <w:i/>
                <w:iCs/>
              </w:rPr>
              <w:br/>
              <w:t xml:space="preserve">I finanslov 2023 er der som forventet afsat </w:t>
            </w:r>
            <w:r w:rsidR="00881A91">
              <w:rPr>
                <w:i/>
                <w:iCs/>
              </w:rPr>
              <w:t xml:space="preserve">1o millioner ekstra til økonomisk nødlidende afdelinger, men der er desværre ikke afsat penge til </w:t>
            </w:r>
            <w:r w:rsidR="00ED07AF">
              <w:rPr>
                <w:i/>
                <w:iCs/>
              </w:rPr>
              <w:t>udvidelse af antallet af AFS-klasser på landsplan. Dette var en del af den forrige regerings finanslovsforslag fra september 2022.</w:t>
            </w:r>
          </w:p>
          <w:p w14:paraId="27A56379" w14:textId="7085791A" w:rsidR="00893EDC" w:rsidRPr="00477914" w:rsidRDefault="006D5EE5" w:rsidP="00893EDC">
            <w:pPr>
              <w:pStyle w:val="Listeafsnit"/>
              <w:numPr>
                <w:ilvl w:val="0"/>
                <w:numId w:val="40"/>
              </w:numPr>
              <w:rPr>
                <w:i/>
                <w:iCs/>
              </w:rPr>
            </w:pPr>
            <w:r w:rsidRPr="00477914">
              <w:rPr>
                <w:b/>
                <w:bCs/>
                <w:i/>
                <w:iCs/>
              </w:rPr>
              <w:t xml:space="preserve">Status på opstart på campus med SOSU </w:t>
            </w:r>
            <w:r w:rsidR="00B37C52" w:rsidRPr="00477914">
              <w:rPr>
                <w:b/>
                <w:bCs/>
                <w:i/>
                <w:iCs/>
              </w:rPr>
              <w:t>i Viborg</w:t>
            </w:r>
            <w:r w:rsidR="00B37C52" w:rsidRPr="00477914">
              <w:rPr>
                <w:i/>
                <w:iCs/>
              </w:rPr>
              <w:t xml:space="preserve"> </w:t>
            </w:r>
            <w:r w:rsidR="00893EDC" w:rsidRPr="00477914">
              <w:rPr>
                <w:i/>
                <w:iCs/>
              </w:rPr>
              <w:br/>
              <w:t xml:space="preserve">Kent giver på mødet en kort status på </w:t>
            </w:r>
            <w:r w:rsidR="00477914" w:rsidRPr="00477914">
              <w:rPr>
                <w:i/>
                <w:iCs/>
              </w:rPr>
              <w:t>de første erfaringer på den fulde indfasning af bofællesskabet med SOSU.</w:t>
            </w:r>
          </w:p>
          <w:p w14:paraId="6298CAC7" w14:textId="10DD525C" w:rsidR="007758F9" w:rsidRPr="00DD0AED" w:rsidRDefault="00B37C52" w:rsidP="00DD0AED">
            <w:pPr>
              <w:pStyle w:val="Listeafsnit"/>
              <w:numPr>
                <w:ilvl w:val="0"/>
                <w:numId w:val="40"/>
              </w:numPr>
              <w:rPr>
                <w:i/>
                <w:iCs/>
              </w:rPr>
            </w:pPr>
            <w:r w:rsidRPr="008B2854">
              <w:rPr>
                <w:b/>
                <w:bCs/>
                <w:i/>
                <w:iCs/>
              </w:rPr>
              <w:t>Tilsyn</w:t>
            </w:r>
            <w:r w:rsidR="00893EDC" w:rsidRPr="008B2854">
              <w:rPr>
                <w:b/>
                <w:bCs/>
                <w:i/>
                <w:iCs/>
              </w:rPr>
              <w:t xml:space="preserve"> på FVU</w:t>
            </w:r>
            <w:r w:rsidRPr="008B2854">
              <w:rPr>
                <w:b/>
                <w:bCs/>
                <w:i/>
                <w:iCs/>
              </w:rPr>
              <w:t xml:space="preserve"> </w:t>
            </w:r>
            <w:r w:rsidR="002F32E9" w:rsidRPr="008B2854">
              <w:rPr>
                <w:b/>
                <w:bCs/>
                <w:i/>
                <w:iCs/>
              </w:rPr>
              <w:t>(bilag 3 og 4)</w:t>
            </w:r>
            <w:r w:rsidR="008B2854">
              <w:rPr>
                <w:b/>
                <w:bCs/>
                <w:i/>
                <w:iCs/>
              </w:rPr>
              <w:br/>
            </w:r>
            <w:r w:rsidR="008B2854" w:rsidRPr="008B2854">
              <w:rPr>
                <w:i/>
                <w:iCs/>
              </w:rPr>
              <w:t>Tilsyne</w:t>
            </w:r>
            <w:r w:rsidR="008B2854">
              <w:rPr>
                <w:i/>
                <w:iCs/>
              </w:rPr>
              <w:t>t</w:t>
            </w:r>
            <w:r w:rsidR="008B2854" w:rsidRPr="008B2854">
              <w:rPr>
                <w:i/>
                <w:iCs/>
              </w:rPr>
              <w:t xml:space="preserve"> me</w:t>
            </w:r>
            <w:r w:rsidR="008B2854">
              <w:rPr>
                <w:i/>
                <w:iCs/>
              </w:rPr>
              <w:t xml:space="preserve">d genvisitering af FVU-kursister er nu afsluttet uden </w:t>
            </w:r>
            <w:r w:rsidR="008B2854" w:rsidRPr="00164975">
              <w:t xml:space="preserve">bemærkninger. </w:t>
            </w:r>
            <w:r w:rsidR="00164975" w:rsidRPr="00164975">
              <w:rPr>
                <w:i/>
                <w:iCs/>
              </w:rPr>
              <w:t>Skolen er blevet udtaget til tilsyn i forbindels</w:t>
            </w:r>
            <w:r w:rsidR="00DD0AED">
              <w:rPr>
                <w:i/>
                <w:iCs/>
              </w:rPr>
              <w:t xml:space="preserve">e </w:t>
            </w:r>
            <w:r w:rsidR="00164975" w:rsidRPr="00164975">
              <w:rPr>
                <w:i/>
                <w:iCs/>
              </w:rPr>
              <w:t xml:space="preserve">med ministeriets tematiske tilsyn med prøvebedømmelse og karaktergivning </w:t>
            </w:r>
            <w:r w:rsidR="00164975" w:rsidRPr="00164975">
              <w:rPr>
                <w:i/>
                <w:iCs/>
              </w:rPr>
              <w:lastRenderedPageBreak/>
              <w:t xml:space="preserve">på </w:t>
            </w:r>
            <w:proofErr w:type="spellStart"/>
            <w:r w:rsidR="00164975" w:rsidRPr="00164975">
              <w:rPr>
                <w:i/>
                <w:iCs/>
              </w:rPr>
              <w:t>avu</w:t>
            </w:r>
            <w:proofErr w:type="spellEnd"/>
            <w:r w:rsidR="00164975" w:rsidRPr="00164975">
              <w:rPr>
                <w:i/>
                <w:iCs/>
              </w:rPr>
              <w:t xml:space="preserve"> og FVU</w:t>
            </w:r>
            <w:r w:rsidR="00164975">
              <w:rPr>
                <w:i/>
                <w:iCs/>
              </w:rPr>
              <w:t>. Vi er udtaget til tilsyn i faget FVU dansk Trin 4</w:t>
            </w:r>
            <w:r w:rsidR="004A2D5F">
              <w:rPr>
                <w:i/>
                <w:iCs/>
              </w:rPr>
              <w:t>. Vi skal i</w:t>
            </w:r>
            <w:r w:rsidR="004A2D5F" w:rsidRPr="00DD0AED">
              <w:rPr>
                <w:i/>
                <w:iCs/>
              </w:rPr>
              <w:t xml:space="preserve">ndsende en redegørelse senest d. 31. marts. </w:t>
            </w:r>
            <w:r w:rsidR="00164975" w:rsidRPr="00DD0AED">
              <w:rPr>
                <w:i/>
                <w:iCs/>
              </w:rPr>
              <w:t xml:space="preserve"> </w:t>
            </w:r>
          </w:p>
        </w:tc>
      </w:tr>
      <w:tr w:rsidR="006D5EE5" w:rsidRPr="008023FB" w14:paraId="5BE19178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D0A9653" w14:textId="77777777" w:rsidR="006D5EE5" w:rsidRDefault="006D5EE5" w:rsidP="00C94AC0">
            <w:r>
              <w:lastRenderedPageBreak/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A35C55E" w14:textId="4B1380BF" w:rsidR="006D5EE5" w:rsidRPr="008023FB" w:rsidRDefault="006D5EE5" w:rsidP="00C94AC0">
            <w:r>
              <w:t>Det indstilles til bestyrelsen at tage meddelelserne til efterretning</w:t>
            </w:r>
          </w:p>
        </w:tc>
      </w:tr>
      <w:tr w:rsidR="006D5EE5" w:rsidRPr="008023FB" w14:paraId="50765539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7969F21" w14:textId="77777777" w:rsidR="006D5EE5" w:rsidRDefault="006D5EE5" w:rsidP="00C94AC0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8639C76" w14:textId="77777777" w:rsidR="006D5EE5" w:rsidRPr="008023FB" w:rsidRDefault="006D5EE5" w:rsidP="00C94AC0">
            <w:pPr>
              <w:pStyle w:val="Listeafsnit"/>
              <w:spacing w:after="0"/>
            </w:pPr>
          </w:p>
        </w:tc>
      </w:tr>
      <w:tr w:rsidR="006D5EE5" w:rsidRPr="008023FB" w14:paraId="4638A323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05D4C" w14:textId="77777777" w:rsidR="006D5EE5" w:rsidRDefault="006D5EE5" w:rsidP="00C94AC0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6F8148A" w14:textId="77777777" w:rsidR="006D5EE5" w:rsidRPr="008023FB" w:rsidRDefault="006D5EE5" w:rsidP="00C94AC0"/>
        </w:tc>
      </w:tr>
      <w:tr w:rsidR="006D5EE5" w:rsidRPr="008023FB" w14:paraId="596800F4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5D7479E" w14:textId="77777777" w:rsidR="006D5EE5" w:rsidRDefault="006D5EE5" w:rsidP="00C94AC0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EE319F8" w14:textId="77777777" w:rsidR="006D5EE5" w:rsidRPr="008023FB" w:rsidRDefault="006D5EE5" w:rsidP="00C94AC0"/>
        </w:tc>
      </w:tr>
      <w:tr w:rsidR="006D5EE5" w:rsidRPr="008023FB" w14:paraId="36A8EC35" w14:textId="77777777" w:rsidTr="00C94AC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A13D29E" w14:textId="77777777" w:rsidR="006D5EE5" w:rsidRDefault="006D5EE5" w:rsidP="00C94AC0"/>
          <w:p w14:paraId="0A492F63" w14:textId="097A762A" w:rsidR="006D5EE5" w:rsidRDefault="006D5EE5" w:rsidP="00C94AC0"/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AB9CBE" w14:textId="77777777" w:rsidR="006D5EE5" w:rsidRPr="008023FB" w:rsidRDefault="006D5EE5" w:rsidP="00C94AC0"/>
        </w:tc>
      </w:tr>
      <w:tr w:rsidR="000F13A2" w:rsidRPr="00BB0500" w14:paraId="732E704C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A73AFDC" w14:textId="3FD63C1F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85BDA">
              <w:t xml:space="preserve">Aktuel økonomi </w:t>
            </w:r>
            <w:r w:rsidR="00325952">
              <w:t>202</w:t>
            </w:r>
            <w:r w:rsidR="001C7A24">
              <w:t>2</w:t>
            </w:r>
          </w:p>
        </w:tc>
      </w:tr>
      <w:tr w:rsidR="000F13A2" w14:paraId="1E5CB12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7970A98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87E5424" w14:textId="5EBF185A" w:rsidR="000F13A2" w:rsidRPr="008023FB" w:rsidRDefault="009B1877" w:rsidP="00E04784">
            <w:pPr>
              <w:rPr>
                <w:bCs/>
              </w:rPr>
            </w:pPr>
            <w:r>
              <w:t>1</w:t>
            </w:r>
            <w:r w:rsidR="002F32E9">
              <w:t>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016ECAA4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26095BA" w14:textId="04E8E62E" w:rsidR="000F13A2" w:rsidRPr="008023FB" w:rsidRDefault="00C85BDA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6F22661A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03F293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7DE0B5" w14:textId="76927F98" w:rsidR="000F13A2" w:rsidRPr="008023FB" w:rsidRDefault="00364D5D" w:rsidP="00E04784">
            <w:r w:rsidRPr="00364D5D">
              <w:t xml:space="preserve">Bilag </w:t>
            </w:r>
            <w:r w:rsidR="00F74964">
              <w:t>5</w:t>
            </w:r>
            <w:r w:rsidRPr="00364D5D">
              <w:t xml:space="preserve"> Budgetopfølgning </w:t>
            </w:r>
            <w:r w:rsidR="00872B6D">
              <w:t xml:space="preserve">marts 2023 </w:t>
            </w:r>
            <w:r w:rsidR="008A1376">
              <w:t xml:space="preserve">1b </w:t>
            </w:r>
            <w:r>
              <w:t xml:space="preserve">og </w:t>
            </w:r>
            <w:r w:rsidR="005441E3" w:rsidRPr="005441E3">
              <w:t xml:space="preserve">Bilag </w:t>
            </w:r>
            <w:r w:rsidR="00F74964">
              <w:t>6</w:t>
            </w:r>
            <w:r w:rsidR="005441E3" w:rsidRPr="005441E3">
              <w:t xml:space="preserve"> Overblik aktivitet </w:t>
            </w:r>
            <w:r w:rsidR="00B26115">
              <w:t>uge 12</w:t>
            </w:r>
            <w:r w:rsidR="005441E3" w:rsidRPr="005441E3">
              <w:t xml:space="preserve"> 202</w:t>
            </w:r>
            <w:r w:rsidR="00B26115">
              <w:t>3</w:t>
            </w:r>
            <w:r w:rsidR="005441E3" w:rsidRPr="005441E3">
              <w:t xml:space="preserve"> 1</w:t>
            </w:r>
            <w:r w:rsidR="00B26115">
              <w:t>a</w:t>
            </w:r>
          </w:p>
        </w:tc>
      </w:tr>
      <w:tr w:rsidR="000F13A2" w14:paraId="76EAED4C" w14:textId="77777777" w:rsidTr="00780FCC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B3F84C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493109" w14:textId="34092EE3" w:rsidR="00325952" w:rsidRPr="008023FB" w:rsidRDefault="00475AC4" w:rsidP="00E04784">
            <w:r>
              <w:t xml:space="preserve">Der er udarbejdet </w:t>
            </w:r>
            <w:r w:rsidR="005036ED">
              <w:t>budget-</w:t>
            </w:r>
            <w:r>
              <w:t xml:space="preserve"> og aktivitetsopfølgning, som gennemgås på mødet.</w:t>
            </w:r>
          </w:p>
        </w:tc>
      </w:tr>
      <w:tr w:rsidR="000F13A2" w14:paraId="6C1E591F" w14:textId="77777777" w:rsidTr="00300EA2">
        <w:trPr>
          <w:trHeight w:val="394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9E844E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467C61" w14:textId="1601F11A" w:rsidR="000F13A2" w:rsidRPr="008023FB" w:rsidRDefault="00325952" w:rsidP="00E04784">
            <w:r>
              <w:t>Det indstilles til bestyrelsen at tage orienteringen om aktuel økonomi</w:t>
            </w:r>
            <w:r w:rsidR="00A4406E">
              <w:t xml:space="preserve"> og aktivitetsiversigt</w:t>
            </w:r>
            <w:r>
              <w:t xml:space="preserve"> til efterretning </w:t>
            </w:r>
          </w:p>
        </w:tc>
      </w:tr>
      <w:tr w:rsidR="000F13A2" w14:paraId="70B41B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4DE9D4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1055B0" w14:textId="6293AA9A" w:rsidR="000F13A2" w:rsidRPr="008023FB" w:rsidRDefault="000F13A2" w:rsidP="00E04784"/>
        </w:tc>
      </w:tr>
      <w:tr w:rsidR="000F13A2" w14:paraId="4253EB2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88DF4CD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53737" w14:textId="1649DC10" w:rsidR="000F13A2" w:rsidRPr="008023FB" w:rsidRDefault="000F13A2" w:rsidP="00E04784"/>
        </w:tc>
      </w:tr>
      <w:tr w:rsidR="000F13A2" w14:paraId="5AE9EE70" w14:textId="77777777" w:rsidTr="00E174C8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723860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E98D99" w14:textId="77777777" w:rsidR="000F13A2" w:rsidRPr="008023FB" w:rsidRDefault="000F13A2" w:rsidP="00E04784"/>
        </w:tc>
      </w:tr>
    </w:tbl>
    <w:p w14:paraId="1DA8A94D" w14:textId="496BF4A5" w:rsidR="000F13A2" w:rsidRDefault="000F13A2" w:rsidP="00FD67B3">
      <w:pPr>
        <w:outlineLvl w:val="9"/>
      </w:pPr>
    </w:p>
    <w:p w14:paraId="4D95415F" w14:textId="71F9B4C6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6E06E014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DABAC88" w14:textId="7FC00E9D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06247">
              <w:t xml:space="preserve">Status på </w:t>
            </w:r>
            <w:r w:rsidR="00512D1A">
              <w:t>processen omkring parkeringshus i Viborg og drøftelse af mandat i det videre arbejde</w:t>
            </w:r>
            <w:r w:rsidR="00A13422">
              <w:t xml:space="preserve"> </w:t>
            </w:r>
            <w:r w:rsidR="00325952">
              <w:t xml:space="preserve"> </w:t>
            </w:r>
          </w:p>
        </w:tc>
      </w:tr>
      <w:tr w:rsidR="000F13A2" w14:paraId="58F89E8A" w14:textId="77777777" w:rsidTr="00891D52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8CF5714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654C5ED3" w14:textId="6EA7D7D4" w:rsidR="000F13A2" w:rsidRPr="008023FB" w:rsidRDefault="00881FFD" w:rsidP="00E04784">
            <w:pPr>
              <w:rPr>
                <w:bCs/>
              </w:rPr>
            </w:pPr>
            <w:r>
              <w:t>15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DDEA636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19B2C20" w14:textId="2E87D4DA" w:rsidR="000F13A2" w:rsidRPr="008023FB" w:rsidRDefault="00325952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79A2230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E708F2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F0C92" w14:textId="3436DD14" w:rsidR="00F23040" w:rsidRPr="008023FB" w:rsidRDefault="00F23040" w:rsidP="00F23040"/>
        </w:tc>
      </w:tr>
      <w:tr w:rsidR="000F13A2" w14:paraId="55F536D8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C263275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26F399" w14:textId="5F588C82" w:rsidR="00253242" w:rsidRDefault="00512D1A" w:rsidP="005441E3">
            <w:r>
              <w:t>Viborg Kommune har igangsat en mini-arkitektkonkurrence</w:t>
            </w:r>
            <w:r w:rsidR="00F501C6">
              <w:t xml:space="preserve">, hvor Kent er blevet en del af bedømmelsesudvalget. To </w:t>
            </w:r>
            <w:r w:rsidR="00FA4057">
              <w:t>arkitekt</w:t>
            </w:r>
            <w:r w:rsidR="00F501C6">
              <w:t xml:space="preserve">firmaer har udarbejdet skitseforslag; CUBO og SWECO. </w:t>
            </w:r>
            <w:r w:rsidR="00862998">
              <w:t>Der informeres på mødet om</w:t>
            </w:r>
            <w:r w:rsidR="005036ED">
              <w:t xml:space="preserve"> </w:t>
            </w:r>
            <w:r w:rsidR="00FA4057">
              <w:t>skitse</w:t>
            </w:r>
            <w:r w:rsidR="00253242">
              <w:t>forslag, ligesom mandat i det videre arbejde drøfte</w:t>
            </w:r>
            <w:r w:rsidR="00FA4057">
              <w:t>s</w:t>
            </w:r>
            <w:r w:rsidR="00253242">
              <w:t xml:space="preserve">. </w:t>
            </w:r>
            <w:r w:rsidR="00253242">
              <w:br/>
            </w:r>
          </w:p>
          <w:p w14:paraId="5AF1BB35" w14:textId="430DE200" w:rsidR="005441E3" w:rsidRDefault="00253242" w:rsidP="005441E3">
            <w:r>
              <w:t>Kent giver</w:t>
            </w:r>
            <w:r w:rsidR="001F7720">
              <w:t xml:space="preserve"> </w:t>
            </w:r>
            <w:r>
              <w:t>en opdatering i forhold til salgsprocessen af grunden til Viborg Kommune</w:t>
            </w:r>
            <w:r w:rsidR="005036ED">
              <w:t>, ligesom mandat i det videre forhandlingsforløb drøftes.</w:t>
            </w:r>
          </w:p>
          <w:p w14:paraId="406AA2D2" w14:textId="022B8749" w:rsidR="00F501C6" w:rsidRPr="008023FB" w:rsidRDefault="00F501C6" w:rsidP="005441E3"/>
        </w:tc>
      </w:tr>
      <w:tr w:rsidR="000F13A2" w14:paraId="5144AD3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B45CD2B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DCB625" w14:textId="41DD1250" w:rsidR="000F13A2" w:rsidRPr="008023FB" w:rsidRDefault="00F23040" w:rsidP="00E04784">
            <w:r>
              <w:t xml:space="preserve">Det indstilles til bestyrelsen </w:t>
            </w:r>
            <w:r w:rsidR="00170007">
              <w:t xml:space="preserve">drøfte både </w:t>
            </w:r>
            <w:r w:rsidR="002B0FE6">
              <w:t xml:space="preserve">rektors og forretningsudvalgets </w:t>
            </w:r>
            <w:r w:rsidR="00860EFD">
              <w:t>mandat i forhold til arkitektkonkurrencen og i den videre salgsproces.</w:t>
            </w:r>
          </w:p>
        </w:tc>
      </w:tr>
      <w:tr w:rsidR="000F13A2" w14:paraId="2CA1E7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2B6EA7B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E4B0C" w14:textId="24884D17" w:rsidR="000F13A2" w:rsidRPr="008023FB" w:rsidRDefault="000F13A2" w:rsidP="00E04784"/>
        </w:tc>
      </w:tr>
      <w:tr w:rsidR="000F13A2" w14:paraId="6060F3AD" w14:textId="77777777" w:rsidTr="001F4A8B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38E351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7591A3" w14:textId="1DA6F51B" w:rsidR="000F13A2" w:rsidRPr="008023FB" w:rsidRDefault="000F13A2" w:rsidP="00E04784"/>
        </w:tc>
      </w:tr>
      <w:tr w:rsidR="000F13A2" w14:paraId="35C95ED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712F69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34706A" w14:textId="77777777" w:rsidR="000F13A2" w:rsidRPr="008023FB" w:rsidRDefault="000F13A2" w:rsidP="00E04784"/>
        </w:tc>
      </w:tr>
    </w:tbl>
    <w:p w14:paraId="1398F2EA" w14:textId="7137F910" w:rsidR="000F13A2" w:rsidRDefault="000F13A2" w:rsidP="00FD67B3">
      <w:pPr>
        <w:outlineLvl w:val="9"/>
      </w:pPr>
    </w:p>
    <w:p w14:paraId="0B5ADA92" w14:textId="377FBAFA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667"/>
        <w:gridCol w:w="3118"/>
      </w:tblGrid>
      <w:tr w:rsidR="000F13A2" w:rsidRPr="00A13422" w14:paraId="11A6FCF5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8D72B5B" w14:textId="6C6F943A" w:rsidR="000F13A2" w:rsidRPr="00A13422" w:rsidRDefault="000F13A2" w:rsidP="00E04784">
            <w:pPr>
              <w:pStyle w:val="Overskrift2"/>
              <w:rPr>
                <w:lang w:val="nb-NO"/>
              </w:rPr>
            </w:pPr>
            <w:r w:rsidRPr="00A13422">
              <w:rPr>
                <w:lang w:val="nb-NO"/>
              </w:rPr>
              <w:lastRenderedPageBreak/>
              <w:br w:type="page"/>
            </w:r>
            <w:r w:rsidRPr="00A13422">
              <w:rPr>
                <w:lang w:val="nb-NO"/>
              </w:rPr>
              <w:br w:type="page"/>
            </w:r>
            <w:r w:rsidRPr="00A13422">
              <w:rPr>
                <w:lang w:val="nb-NO"/>
              </w:rPr>
              <w:br w:type="page"/>
            </w:r>
            <w:r w:rsidR="009B1877" w:rsidRPr="00A13422">
              <w:rPr>
                <w:lang w:val="nb-NO"/>
              </w:rPr>
              <w:t>Dagens dilemma</w:t>
            </w:r>
            <w:r w:rsidR="00A13422" w:rsidRPr="00A13422">
              <w:rPr>
                <w:lang w:val="nb-NO"/>
              </w:rPr>
              <w:t xml:space="preserve"> og strateg</w:t>
            </w:r>
            <w:r w:rsidR="00A13422">
              <w:rPr>
                <w:lang w:val="nb-NO"/>
              </w:rPr>
              <w:t>i</w:t>
            </w:r>
            <w:r w:rsidR="0033496A">
              <w:rPr>
                <w:lang w:val="nb-NO"/>
              </w:rPr>
              <w:t>drøftelse</w:t>
            </w:r>
            <w:r w:rsidR="009B1877" w:rsidRPr="00A13422">
              <w:rPr>
                <w:lang w:val="nb-NO"/>
              </w:rPr>
              <w:t>:</w:t>
            </w:r>
            <w:r w:rsidR="00A13422" w:rsidRPr="00A13422">
              <w:rPr>
                <w:lang w:val="nb-NO"/>
              </w:rPr>
              <w:t xml:space="preserve"> </w:t>
            </w:r>
            <w:proofErr w:type="spellStart"/>
            <w:r w:rsidR="0033496A">
              <w:rPr>
                <w:lang w:val="nb-NO"/>
              </w:rPr>
              <w:t>Opfølgning</w:t>
            </w:r>
            <w:proofErr w:type="spellEnd"/>
            <w:r w:rsidR="00A13422">
              <w:rPr>
                <w:lang w:val="nb-NO"/>
              </w:rPr>
              <w:t xml:space="preserve"> på bestyrelsesseminar </w:t>
            </w:r>
            <w:r w:rsidR="00DC1593">
              <w:rPr>
                <w:lang w:val="nb-NO"/>
              </w:rPr>
              <w:t>(lukket pun</w:t>
            </w:r>
            <w:r w:rsidR="005036ED">
              <w:rPr>
                <w:lang w:val="nb-NO"/>
              </w:rPr>
              <w:t>kt)</w:t>
            </w:r>
          </w:p>
        </w:tc>
      </w:tr>
      <w:tr w:rsidR="000F13A2" w14:paraId="7CEAA071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4E42EDA3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78A36D9D" w14:textId="48413217" w:rsidR="000F13A2" w:rsidRPr="008023FB" w:rsidRDefault="00C24D22" w:rsidP="00E04784">
            <w:pPr>
              <w:rPr>
                <w:bCs/>
              </w:rPr>
            </w:pPr>
            <w:r>
              <w:t>2</w:t>
            </w:r>
            <w:r w:rsidR="00542DD6">
              <w:t xml:space="preserve">0 </w:t>
            </w:r>
            <w:r w:rsidR="00325952">
              <w:t>min</w:t>
            </w:r>
          </w:p>
        </w:tc>
        <w:tc>
          <w:tcPr>
            <w:tcW w:w="1667" w:type="dxa"/>
            <w:shd w:val="clear" w:color="auto" w:fill="auto"/>
          </w:tcPr>
          <w:p w14:paraId="30B1135A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4402C27" w14:textId="358F73E9" w:rsidR="000F13A2" w:rsidRPr="008023FB" w:rsidRDefault="00A13422" w:rsidP="00E04784">
            <w:pPr>
              <w:rPr>
                <w:bCs/>
              </w:rPr>
            </w:pPr>
            <w:r>
              <w:t>Peter</w:t>
            </w:r>
          </w:p>
        </w:tc>
      </w:tr>
      <w:tr w:rsidR="000F13A2" w14:paraId="4D685CCF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01A0BCE" w14:textId="77777777" w:rsidR="000F13A2" w:rsidRDefault="000F13A2" w:rsidP="00E04784">
            <w:r>
              <w:t>Bilag: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43C850" w14:textId="61E3C449" w:rsidR="000F13A2" w:rsidRPr="008023FB" w:rsidRDefault="000F13A2" w:rsidP="00E04784"/>
        </w:tc>
      </w:tr>
      <w:tr w:rsidR="000F13A2" w:rsidRPr="00702ED0" w14:paraId="0C1EA1DB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37BD506F" w14:textId="77777777" w:rsidR="000F13A2" w:rsidRDefault="000F13A2" w:rsidP="00E04784">
            <w:r>
              <w:t>Sagsfremstilling: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C386FE" w14:textId="732F2886" w:rsidR="003B4222" w:rsidRPr="00702ED0" w:rsidRDefault="00860EFD" w:rsidP="009B1877">
            <w:r>
              <w:t xml:space="preserve">Peter </w:t>
            </w:r>
            <w:r w:rsidR="002B0FE6">
              <w:t xml:space="preserve">og Kent </w:t>
            </w:r>
            <w:r>
              <w:t>giver på mødet</w:t>
            </w:r>
            <w:r w:rsidR="00DC1593">
              <w:t xml:space="preserve"> en status på opfølgning på bestyrels</w:t>
            </w:r>
            <w:r w:rsidR="006D5EE5">
              <w:t xml:space="preserve">esseminaret i januar. </w:t>
            </w:r>
          </w:p>
        </w:tc>
      </w:tr>
      <w:tr w:rsidR="000F13A2" w14:paraId="508B006B" w14:textId="77777777" w:rsidTr="002B0FE6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E341179" w14:textId="77777777" w:rsidR="000F13A2" w:rsidRDefault="000F13A2" w:rsidP="00E04784">
            <w:r>
              <w:t>Indstilling: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8F0A4C" w14:textId="66C70ECE" w:rsidR="000F13A2" w:rsidRPr="008023FB" w:rsidRDefault="00891D52" w:rsidP="00E04784">
            <w:r>
              <w:t xml:space="preserve">Det indstilles til bestyrelsen at </w:t>
            </w:r>
            <w:r w:rsidR="00705EA2">
              <w:t xml:space="preserve">drøfte </w:t>
            </w:r>
            <w:r w:rsidR="00860EFD">
              <w:t xml:space="preserve">evt. yderligere opfølgning på </w:t>
            </w:r>
            <w:r w:rsidR="005036ED">
              <w:t>te</w:t>
            </w:r>
            <w:r w:rsidR="007F0BF6">
              <w:t xml:space="preserve">maer fra </w:t>
            </w:r>
            <w:r w:rsidR="00860EFD">
              <w:t>bestyrelsessemi</w:t>
            </w:r>
            <w:r w:rsidR="00DC1593">
              <w:t>n</w:t>
            </w:r>
            <w:r w:rsidR="00860EFD">
              <w:t>ar</w:t>
            </w:r>
            <w:r w:rsidR="00FA4057">
              <w:t>et.</w:t>
            </w:r>
          </w:p>
        </w:tc>
      </w:tr>
      <w:tr w:rsidR="000F13A2" w14:paraId="10AEB41B" w14:textId="77777777" w:rsidTr="002931C4">
        <w:trPr>
          <w:trHeight w:val="13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F9BD79E" w14:textId="77777777" w:rsidR="000F13A2" w:rsidRDefault="000F13A2" w:rsidP="00E04784">
            <w:r>
              <w:t>Referat: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ABC4EF" w14:textId="36D3CE1F" w:rsidR="000F13A2" w:rsidRPr="008023FB" w:rsidRDefault="000F13A2" w:rsidP="00E04784"/>
        </w:tc>
      </w:tr>
      <w:tr w:rsidR="000F13A2" w14:paraId="745871BF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9403AE4" w14:textId="77777777" w:rsidR="000F13A2" w:rsidRDefault="000F13A2" w:rsidP="00E04784">
            <w:r>
              <w:t>Beslutning: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FF074" w14:textId="7697486F" w:rsidR="000F13A2" w:rsidRPr="008023FB" w:rsidRDefault="000F13A2" w:rsidP="00E04784"/>
        </w:tc>
      </w:tr>
      <w:tr w:rsidR="000F13A2" w14:paraId="721B6EFC" w14:textId="77777777" w:rsidTr="002931C4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010A3E7" w14:textId="77777777" w:rsidR="000F13A2" w:rsidRDefault="000F13A2" w:rsidP="00E04784">
            <w:r>
              <w:t>Kommunikation: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6C7D9B" w14:textId="77777777" w:rsidR="000F13A2" w:rsidRPr="008023FB" w:rsidRDefault="000F13A2" w:rsidP="00E04784"/>
        </w:tc>
      </w:tr>
    </w:tbl>
    <w:p w14:paraId="3A34DB8B" w14:textId="4DF9B7AD" w:rsidR="000F13A2" w:rsidRDefault="000F13A2" w:rsidP="00FD67B3">
      <w:pPr>
        <w:outlineLvl w:val="9"/>
      </w:pPr>
    </w:p>
    <w:tbl>
      <w:tblPr>
        <w:tblW w:w="9169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691"/>
        <w:gridCol w:w="1665"/>
        <w:gridCol w:w="3114"/>
      </w:tblGrid>
      <w:tr w:rsidR="003C7DB9" w14:paraId="23C0737A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6F42CA4" w14:textId="77777777" w:rsidR="003C7DB9" w:rsidRDefault="003C7DB9" w:rsidP="00E04784"/>
          <w:p w14:paraId="07481EF4" w14:textId="29CD1B77" w:rsidR="003C7DB9" w:rsidRDefault="003C7DB9" w:rsidP="00E04784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D82997" w14:textId="77777777" w:rsidR="003C7DB9" w:rsidRPr="008023FB" w:rsidRDefault="003C7DB9" w:rsidP="00E04784"/>
        </w:tc>
      </w:tr>
      <w:tr w:rsidR="003C7DB9" w:rsidRPr="00BB0500" w14:paraId="32655EAE" w14:textId="77777777" w:rsidTr="0047126B">
        <w:trPr>
          <w:trHeight w:val="341"/>
        </w:trPr>
        <w:tc>
          <w:tcPr>
            <w:tcW w:w="9169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4790945" w14:textId="67926445" w:rsidR="003C7DB9" w:rsidRPr="00BB0500" w:rsidRDefault="003C7DB9" w:rsidP="003C7DB9">
            <w:pPr>
              <w:pStyle w:val="Overskrift2"/>
            </w:pPr>
            <w:bookmarkStart w:id="2" w:name="_Hlk115957307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33496A">
              <w:t xml:space="preserve">Skolens studie- og ordensregler </w:t>
            </w:r>
            <w:r>
              <w:t xml:space="preserve">  </w:t>
            </w:r>
          </w:p>
        </w:tc>
      </w:tr>
      <w:tr w:rsidR="003C7DB9" w:rsidRPr="008023FB" w14:paraId="5601E1AE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5EDFF0B" w14:textId="77777777" w:rsidR="003C7DB9" w:rsidRPr="008023FB" w:rsidRDefault="003C7DB9" w:rsidP="00E04784">
            <w:r>
              <w:t>Tidsramme</w:t>
            </w:r>
            <w:r w:rsidRPr="008023FB">
              <w:t>:</w:t>
            </w:r>
          </w:p>
        </w:tc>
        <w:tc>
          <w:tcPr>
            <w:tcW w:w="2691" w:type="dxa"/>
            <w:shd w:val="clear" w:color="auto" w:fill="auto"/>
            <w:tcMar>
              <w:top w:w="57" w:type="dxa"/>
              <w:bottom w:w="57" w:type="dxa"/>
            </w:tcMar>
          </w:tcPr>
          <w:p w14:paraId="465E2DED" w14:textId="3D4A3C1A" w:rsidR="003C7DB9" w:rsidRPr="008023FB" w:rsidRDefault="00C24D22" w:rsidP="00E04784">
            <w:pPr>
              <w:rPr>
                <w:bCs/>
              </w:rPr>
            </w:pPr>
            <w:r>
              <w:t>10</w:t>
            </w:r>
          </w:p>
        </w:tc>
        <w:tc>
          <w:tcPr>
            <w:tcW w:w="1665" w:type="dxa"/>
            <w:shd w:val="clear" w:color="auto" w:fill="auto"/>
          </w:tcPr>
          <w:p w14:paraId="2614AA5A" w14:textId="77777777" w:rsidR="003C7DB9" w:rsidRPr="008023FB" w:rsidRDefault="003C7DB9" w:rsidP="00E04784">
            <w:r>
              <w:t>Ansvarlig</w:t>
            </w:r>
            <w:r w:rsidRPr="008023FB">
              <w:t>:</w:t>
            </w:r>
          </w:p>
        </w:tc>
        <w:tc>
          <w:tcPr>
            <w:tcW w:w="3114" w:type="dxa"/>
            <w:shd w:val="clear" w:color="auto" w:fill="auto"/>
          </w:tcPr>
          <w:p w14:paraId="01D7FC97" w14:textId="5EE9EBD6" w:rsidR="003C7DB9" w:rsidRPr="008023FB" w:rsidRDefault="003C7DB9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3C7DB9" w:rsidRPr="00FA4057" w14:paraId="1C582136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213BAC3A" w14:textId="77777777" w:rsidR="003C7DB9" w:rsidRDefault="003C7DB9" w:rsidP="00E04784">
            <w:r>
              <w:t>Bilag: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4AF9A7" w14:textId="0DCB24AA" w:rsidR="003C7DB9" w:rsidRPr="00B26115" w:rsidRDefault="00F74964" w:rsidP="00E04784">
            <w:pPr>
              <w:rPr>
                <w:lang w:val="nb-NO"/>
              </w:rPr>
            </w:pPr>
            <w:r w:rsidRPr="00B26115">
              <w:rPr>
                <w:lang w:val="nb-NO"/>
              </w:rPr>
              <w:t xml:space="preserve">Bilag 7 </w:t>
            </w:r>
            <w:proofErr w:type="spellStart"/>
            <w:r w:rsidR="00C06247" w:rsidRPr="00B26115">
              <w:rPr>
                <w:lang w:val="nb-NO"/>
              </w:rPr>
              <w:t>Tilrettede</w:t>
            </w:r>
            <w:proofErr w:type="spellEnd"/>
            <w:r w:rsidR="00C06247" w:rsidRPr="00B26115">
              <w:rPr>
                <w:lang w:val="nb-NO"/>
              </w:rPr>
              <w:t xml:space="preserve"> studie- og ordensregler</w:t>
            </w:r>
          </w:p>
        </w:tc>
      </w:tr>
      <w:tr w:rsidR="003C7DB9" w:rsidRPr="008023FB" w14:paraId="7AC7C9AE" w14:textId="77777777" w:rsidTr="0047126B">
        <w:trPr>
          <w:trHeight w:val="826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BFEC82A" w14:textId="77777777" w:rsidR="003C7DB9" w:rsidRDefault="003C7DB9" w:rsidP="00E04784">
            <w:r>
              <w:t>Sagsfremstilling: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51F242" w14:textId="61BECD61" w:rsidR="009B1877" w:rsidRPr="008023FB" w:rsidRDefault="0033496A" w:rsidP="00AC3C5B">
            <w:r>
              <w:t xml:space="preserve">Skolen har i SU vedtaget en rygepolitik, hvor der bl.a. er beskrevet sanktioner, hvis anvisninger om røgfriskoletid ikke følges. Da der skal være overensstemmelse mellem </w:t>
            </w:r>
            <w:r w:rsidR="00C06247">
              <w:t>rygepolitik og skolens studie- og ordensregler</w:t>
            </w:r>
            <w:r w:rsidR="002B0FE6">
              <w:t>,</w:t>
            </w:r>
            <w:r w:rsidR="00C06247">
              <w:t xml:space="preserve"> er der lave</w:t>
            </w:r>
            <w:r w:rsidR="002B0FE6">
              <w:t>t</w:t>
            </w:r>
            <w:r w:rsidR="00C06247">
              <w:t xml:space="preserve"> mindre </w:t>
            </w:r>
            <w:r w:rsidR="002B0FE6">
              <w:t>konsekvens</w:t>
            </w:r>
            <w:r w:rsidR="00C06247">
              <w:t>rettelser i sidstnævnte.</w:t>
            </w:r>
            <w:r>
              <w:t xml:space="preserve"> </w:t>
            </w:r>
            <w:r w:rsidR="00BA341E">
              <w:t>Dertil kommer en præcisering af</w:t>
            </w:r>
            <w:r w:rsidR="00FA4057">
              <w:t>,</w:t>
            </w:r>
            <w:r w:rsidR="00BA341E">
              <w:t xml:space="preserve"> at </w:t>
            </w:r>
            <w:r w:rsidR="0076624A">
              <w:t xml:space="preserve">studie-og ordensregler omhandler </w:t>
            </w:r>
            <w:r w:rsidR="00BA341E">
              <w:t>mobning og chikane</w:t>
            </w:r>
            <w:r w:rsidR="0076624A">
              <w:t xml:space="preserve"> både</w:t>
            </w:r>
            <w:r w:rsidR="00BA341E">
              <w:t xml:space="preserve"> på og udenfor skolen (også digitalt) </w:t>
            </w:r>
          </w:p>
        </w:tc>
      </w:tr>
      <w:tr w:rsidR="003C7DB9" w:rsidRPr="008023FB" w14:paraId="1578B019" w14:textId="77777777" w:rsidTr="002B0FE6">
        <w:trPr>
          <w:trHeight w:val="355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D911437" w14:textId="77777777" w:rsidR="003C7DB9" w:rsidRDefault="003C7DB9" w:rsidP="00E04784">
            <w:r>
              <w:t>Indstilling: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C17380" w14:textId="3516ED29" w:rsidR="003C7DB9" w:rsidRPr="008023FB" w:rsidRDefault="00AC3C5B" w:rsidP="00E04784">
            <w:r>
              <w:t>Det indstilles til bestyrelsen at</w:t>
            </w:r>
            <w:r w:rsidR="00C06247">
              <w:t xml:space="preserve"> godkende de tilrettede studie- og ordensregler.</w:t>
            </w:r>
          </w:p>
        </w:tc>
      </w:tr>
      <w:tr w:rsidR="003C7DB9" w:rsidRPr="008023FB" w14:paraId="3CEB9BBF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2086435" w14:textId="77777777" w:rsidR="003C7DB9" w:rsidRDefault="003C7DB9" w:rsidP="00E04784">
            <w:r>
              <w:t>Referat: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F916C7" w14:textId="77777777" w:rsidR="003C7DB9" w:rsidRPr="008023FB" w:rsidRDefault="003C7DB9" w:rsidP="00E04784"/>
        </w:tc>
      </w:tr>
      <w:tr w:rsidR="003C7DB9" w:rsidRPr="008023FB" w14:paraId="7C7BF754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5C2C4DB" w14:textId="77777777" w:rsidR="003C7DB9" w:rsidRDefault="003C7DB9" w:rsidP="00E04784">
            <w:r>
              <w:t>Beslutning: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6D091" w14:textId="64DE8806" w:rsidR="003C7DB9" w:rsidRPr="008023FB" w:rsidRDefault="003C7DB9" w:rsidP="00E04784"/>
        </w:tc>
      </w:tr>
      <w:tr w:rsidR="003C7DB9" w:rsidRPr="008023FB" w14:paraId="452F07C8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ACC5B9C" w14:textId="288E9CFE" w:rsidR="003C7DB9" w:rsidRDefault="003C7DB9" w:rsidP="00E04784">
            <w:r>
              <w:t>Kommunikatio</w:t>
            </w:r>
            <w:r w:rsidR="0047126B">
              <w:t>n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E34085" w14:textId="77777777" w:rsidR="003C7DB9" w:rsidRPr="008023FB" w:rsidRDefault="003C7DB9" w:rsidP="00E04784"/>
        </w:tc>
      </w:tr>
      <w:tr w:rsidR="00FC6382" w:rsidRPr="008023FB" w14:paraId="623AABFF" w14:textId="77777777" w:rsidTr="00F23040">
        <w:trPr>
          <w:trHeight w:val="270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4445848C" w14:textId="35E64DA0" w:rsidR="00FC6382" w:rsidRDefault="00FC6382" w:rsidP="00FC6382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FAB691" w14:textId="77777777" w:rsidR="00FC6382" w:rsidRPr="008023FB" w:rsidRDefault="00FC6382" w:rsidP="00FC6382"/>
        </w:tc>
      </w:tr>
      <w:bookmarkEnd w:id="2"/>
    </w:tbl>
    <w:p w14:paraId="7CCEF780" w14:textId="2AF9EBCD" w:rsidR="0047126B" w:rsidRDefault="0047126B" w:rsidP="00FD67B3">
      <w:pPr>
        <w:outlineLvl w:val="9"/>
      </w:pPr>
    </w:p>
    <w:p w14:paraId="608F90B6" w14:textId="7EAF7A38" w:rsidR="00921C36" w:rsidRDefault="00921C36" w:rsidP="00FD67B3">
      <w:pPr>
        <w:outlineLvl w:val="9"/>
      </w:pPr>
    </w:p>
    <w:p w14:paraId="2CF0A9F6" w14:textId="77777777" w:rsidR="00921C36" w:rsidRDefault="00921C36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47126B" w:rsidRPr="00BB0500" w14:paraId="221C0F18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2A9AB43" w14:textId="77777777" w:rsidR="0047126B" w:rsidRPr="00BB0500" w:rsidRDefault="0047126B" w:rsidP="00E04784">
            <w:pPr>
              <w:pStyle w:val="Overskrift2"/>
            </w:pPr>
            <w:bookmarkStart w:id="3" w:name="_Hlk130578847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Evt.  </w:t>
            </w:r>
          </w:p>
        </w:tc>
      </w:tr>
      <w:tr w:rsidR="0047126B" w:rsidRPr="008023FB" w14:paraId="52683CB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7BD8D2" w14:textId="77777777" w:rsidR="0047126B" w:rsidRPr="008023FB" w:rsidRDefault="0047126B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F39C69C" w14:textId="5EC8508F" w:rsidR="0047126B" w:rsidRPr="008023FB" w:rsidRDefault="00C24D22" w:rsidP="00E04784">
            <w:pPr>
              <w:rPr>
                <w:bCs/>
              </w:rPr>
            </w:pPr>
            <w:r>
              <w:t>5</w:t>
            </w:r>
          </w:p>
        </w:tc>
        <w:tc>
          <w:tcPr>
            <w:tcW w:w="1667" w:type="dxa"/>
            <w:shd w:val="clear" w:color="auto" w:fill="auto"/>
          </w:tcPr>
          <w:p w14:paraId="36850BBD" w14:textId="77777777" w:rsidR="0047126B" w:rsidRPr="008023FB" w:rsidRDefault="0047126B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9202CED" w14:textId="77D8A058" w:rsidR="0047126B" w:rsidRPr="008023FB" w:rsidRDefault="0047126B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47126B" w:rsidRPr="008023FB" w14:paraId="53084E3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EE104D" w14:textId="77777777" w:rsidR="0047126B" w:rsidRDefault="0047126B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F408F3" w14:textId="77777777" w:rsidR="0047126B" w:rsidRPr="008023FB" w:rsidRDefault="0047126B" w:rsidP="00E04784"/>
        </w:tc>
      </w:tr>
      <w:tr w:rsidR="0047126B" w:rsidRPr="008023FB" w14:paraId="792A147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AD31BB" w14:textId="77777777" w:rsidR="0047126B" w:rsidRDefault="0047126B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F598AAF" w14:textId="77777777" w:rsidR="0047126B" w:rsidRPr="008023FB" w:rsidRDefault="0047126B" w:rsidP="00E04784"/>
        </w:tc>
      </w:tr>
      <w:tr w:rsidR="0047126B" w:rsidRPr="008023FB" w14:paraId="20292B9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5F3995" w14:textId="77777777" w:rsidR="0047126B" w:rsidRDefault="0047126B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30FB66" w14:textId="77777777" w:rsidR="0047126B" w:rsidRPr="008023FB" w:rsidRDefault="0047126B" w:rsidP="00E04784"/>
        </w:tc>
      </w:tr>
      <w:tr w:rsidR="0047126B" w:rsidRPr="008023FB" w14:paraId="6561A57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7AB1F2" w14:textId="77777777" w:rsidR="0047126B" w:rsidRDefault="0047126B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98C8D" w14:textId="4AA91C1F" w:rsidR="006361AB" w:rsidRPr="008023FB" w:rsidRDefault="006361AB" w:rsidP="00702ED0">
            <w:pPr>
              <w:pStyle w:val="Listeafsnit"/>
              <w:spacing w:after="0"/>
            </w:pPr>
          </w:p>
        </w:tc>
      </w:tr>
      <w:tr w:rsidR="0047126B" w:rsidRPr="008023FB" w14:paraId="3BF388C2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E156818" w14:textId="77777777" w:rsidR="0047126B" w:rsidRDefault="0047126B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4764D1" w14:textId="77777777" w:rsidR="0047126B" w:rsidRPr="008023FB" w:rsidRDefault="0047126B" w:rsidP="00E04784"/>
        </w:tc>
      </w:tr>
      <w:tr w:rsidR="0047126B" w:rsidRPr="008023FB" w14:paraId="481172C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8D2445C" w14:textId="77777777" w:rsidR="0047126B" w:rsidRDefault="0047126B" w:rsidP="00E04784">
            <w:r>
              <w:lastRenderedPageBreak/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9534A6" w14:textId="77777777" w:rsidR="0047126B" w:rsidRPr="008023FB" w:rsidRDefault="0047126B" w:rsidP="00E04784"/>
        </w:tc>
      </w:tr>
      <w:bookmarkEnd w:id="3"/>
    </w:tbl>
    <w:p w14:paraId="74221160" w14:textId="4737B900" w:rsidR="009E2BCC" w:rsidRDefault="009E2BCC" w:rsidP="003B4222">
      <w:pPr>
        <w:outlineLvl w:val="9"/>
      </w:pPr>
    </w:p>
    <w:p w14:paraId="5059E46A" w14:textId="77777777" w:rsidR="003B4222" w:rsidRDefault="003B4222" w:rsidP="003B4222">
      <w:pPr>
        <w:outlineLvl w:val="9"/>
      </w:pPr>
    </w:p>
    <w:p w14:paraId="3FC10360" w14:textId="396F729C" w:rsidR="003B4222" w:rsidRDefault="003B4222" w:rsidP="003B4222">
      <w:pPr>
        <w:outlineLvl w:val="9"/>
      </w:pPr>
      <w:r>
        <w:t>Der serveres</w:t>
      </w:r>
      <w:r w:rsidR="002F32E9">
        <w:t xml:space="preserve"> smørrebrød samt øl, vand og vin</w:t>
      </w:r>
      <w:r>
        <w:t xml:space="preserve"> </w:t>
      </w:r>
      <w:r w:rsidR="006D1072">
        <w:t xml:space="preserve">efter </w:t>
      </w:r>
      <w:r>
        <w:t xml:space="preserve">mødet. </w:t>
      </w:r>
    </w:p>
    <w:p w14:paraId="465EFDF3" w14:textId="77777777" w:rsidR="002F32E9" w:rsidRDefault="002F32E9" w:rsidP="003B4222">
      <w:pPr>
        <w:outlineLvl w:val="9"/>
      </w:pPr>
    </w:p>
    <w:p w14:paraId="3344F492" w14:textId="7CD4AD8E" w:rsidR="003B4222" w:rsidRDefault="003B4222" w:rsidP="003B4222">
      <w:pPr>
        <w:outlineLvl w:val="9"/>
      </w:pPr>
      <w:r>
        <w:t xml:space="preserve">Afbud sendes til </w:t>
      </w:r>
      <w:hyperlink r:id="rId11" w:history="1">
        <w:r w:rsidRPr="00CF717B">
          <w:rPr>
            <w:rStyle w:val="Hyperlink"/>
            <w:rFonts w:cs="Segoe UI"/>
          </w:rPr>
          <w:t>kentk@svhfvuc.dk</w:t>
        </w:r>
      </w:hyperlink>
      <w:r>
        <w:t xml:space="preserve"> senest </w:t>
      </w:r>
      <w:r w:rsidR="002F32E9">
        <w:t xml:space="preserve">onsdag </w:t>
      </w:r>
      <w:r w:rsidR="00F04498">
        <w:t>d</w:t>
      </w:r>
      <w:r>
        <w:t>.</w:t>
      </w:r>
      <w:r w:rsidR="002B15D5">
        <w:t xml:space="preserve"> </w:t>
      </w:r>
      <w:r w:rsidR="002F32E9">
        <w:t>29</w:t>
      </w:r>
      <w:r>
        <w:t xml:space="preserve">. </w:t>
      </w:r>
      <w:r w:rsidR="002F32E9">
        <w:t>marts</w:t>
      </w:r>
      <w:r w:rsidR="00FA4057">
        <w:t xml:space="preserve"> kl. 12.</w:t>
      </w:r>
    </w:p>
    <w:p w14:paraId="3E1CD55D" w14:textId="40F5BCF6" w:rsidR="003B4222" w:rsidRDefault="003B4222" w:rsidP="003B4222">
      <w:pPr>
        <w:outlineLvl w:val="9"/>
      </w:pPr>
    </w:p>
    <w:p w14:paraId="2E5F0C93" w14:textId="77777777" w:rsidR="006C2010" w:rsidRDefault="006C2010" w:rsidP="003B4222">
      <w:pPr>
        <w:outlineLvl w:val="9"/>
      </w:pPr>
    </w:p>
    <w:p w14:paraId="06763FB7" w14:textId="77777777" w:rsidR="003B4222" w:rsidRDefault="003B4222" w:rsidP="003B4222">
      <w:pPr>
        <w:outlineLvl w:val="9"/>
      </w:pPr>
    </w:p>
    <w:p w14:paraId="64162AC4" w14:textId="3C00D19D" w:rsidR="003B4222" w:rsidRDefault="003B4222" w:rsidP="003B4222">
      <w:pPr>
        <w:jc w:val="center"/>
        <w:outlineLvl w:val="9"/>
      </w:pPr>
      <w:r>
        <w:t>Med venlig hilsen</w:t>
      </w:r>
    </w:p>
    <w:p w14:paraId="5934B306" w14:textId="55C4D0FC" w:rsidR="003B4222" w:rsidRDefault="003B4222" w:rsidP="003B4222">
      <w:pPr>
        <w:outlineLvl w:val="9"/>
      </w:pPr>
    </w:p>
    <w:p w14:paraId="7A922B49" w14:textId="54938442" w:rsidR="003B4222" w:rsidRDefault="003B4222" w:rsidP="003B4222">
      <w:pPr>
        <w:outlineLvl w:val="9"/>
      </w:pPr>
    </w:p>
    <w:p w14:paraId="3A45B1D1" w14:textId="34F32BDA" w:rsidR="003B4222" w:rsidRDefault="003B4222" w:rsidP="003B4222">
      <w:pPr>
        <w:jc w:val="center"/>
        <w:outlineLvl w:val="9"/>
      </w:pPr>
      <w:r>
        <w:t>Kent West Kristensen                                Peter Møller Pedersen</w:t>
      </w:r>
    </w:p>
    <w:p w14:paraId="6FE6211C" w14:textId="204CC3D0" w:rsidR="003B4222" w:rsidRPr="003B4222" w:rsidRDefault="003B4222" w:rsidP="003B4222">
      <w:pPr>
        <w:jc w:val="center"/>
        <w:outlineLvl w:val="9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3B4222">
        <w:rPr>
          <w:sz w:val="18"/>
          <w:szCs w:val="18"/>
        </w:rPr>
        <w:t xml:space="preserve">Rektor                                  </w:t>
      </w:r>
      <w:r>
        <w:rPr>
          <w:sz w:val="18"/>
          <w:szCs w:val="18"/>
        </w:rPr>
        <w:t xml:space="preserve">   </w:t>
      </w:r>
      <w:r w:rsidRPr="003B422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3B4222">
        <w:rPr>
          <w:sz w:val="18"/>
          <w:szCs w:val="18"/>
        </w:rPr>
        <w:t xml:space="preserve">      Bestyrelsesformand </w:t>
      </w:r>
    </w:p>
    <w:sectPr w:rsidR="003B4222" w:rsidRPr="003B4222" w:rsidSect="009E2BCC"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1048" w14:textId="77777777" w:rsidR="004D293E" w:rsidRDefault="004D293E" w:rsidP="00BC13AE">
      <w:r>
        <w:separator/>
      </w:r>
    </w:p>
  </w:endnote>
  <w:endnote w:type="continuationSeparator" w:id="0">
    <w:p w14:paraId="063B1B02" w14:textId="77777777" w:rsidR="004D293E" w:rsidRDefault="004D293E" w:rsidP="00BC13AE">
      <w:r>
        <w:continuationSeparator/>
      </w:r>
    </w:p>
  </w:endnote>
  <w:endnote w:type="continuationNotice" w:id="1">
    <w:p w14:paraId="09D9E76B" w14:textId="77777777" w:rsidR="004D293E" w:rsidRDefault="004D2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125" w14:textId="77777777" w:rsidR="00BF280C" w:rsidRPr="00EF7B7B" w:rsidRDefault="00EF7B7B" w:rsidP="00FD67B3">
    <w:pPr>
      <w:pStyle w:val="Sidefod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r w:rsidR="007F0BF6">
      <w:fldChar w:fldCharType="begin"/>
    </w:r>
    <w:r w:rsidR="007F0BF6">
      <w:instrText xml:space="preserve"> NUMPAGES   \* MERGEFORMAT </w:instrText>
    </w:r>
    <w:r w:rsidR="007F0BF6">
      <w:fldChar w:fldCharType="separate"/>
    </w:r>
    <w:r w:rsidR="007730AF">
      <w:rPr>
        <w:noProof/>
      </w:rPr>
      <w:t>1</w:t>
    </w:r>
    <w:r w:rsidR="007F0BF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DF" w14:textId="77777777" w:rsidR="00EF7B7B" w:rsidRPr="00BC13AE" w:rsidRDefault="00EF7B7B" w:rsidP="00BC13AE">
    <w:pPr>
      <w:pStyle w:val="Ingenafstand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r w:rsidR="007F0BF6">
      <w:fldChar w:fldCharType="begin"/>
    </w:r>
    <w:r w:rsidR="007F0BF6">
      <w:instrText xml:space="preserve"> NUMPAGES   \* MERGEFORMAT </w:instrText>
    </w:r>
    <w:r w:rsidR="007F0BF6">
      <w:fldChar w:fldCharType="separate"/>
    </w:r>
    <w:r w:rsidR="007730AF">
      <w:rPr>
        <w:noProof/>
      </w:rPr>
      <w:t>1</w:t>
    </w:r>
    <w:r w:rsidR="007F0B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FBDB" w14:textId="77777777" w:rsidR="004D293E" w:rsidRDefault="004D293E" w:rsidP="00BC13AE">
      <w:r>
        <w:separator/>
      </w:r>
    </w:p>
  </w:footnote>
  <w:footnote w:type="continuationSeparator" w:id="0">
    <w:p w14:paraId="1A2C69C1" w14:textId="77777777" w:rsidR="004D293E" w:rsidRDefault="004D293E" w:rsidP="00BC13AE">
      <w:r>
        <w:continuationSeparator/>
      </w:r>
    </w:p>
  </w:footnote>
  <w:footnote w:type="continuationNotice" w:id="1">
    <w:p w14:paraId="57396441" w14:textId="77777777" w:rsidR="004D293E" w:rsidRDefault="004D29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3F3" w14:textId="0AF74848" w:rsidR="00EF7B7B" w:rsidRDefault="000F13A2" w:rsidP="00BC13AE">
    <w:pPr>
      <w:pStyle w:val="Sidehoved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5" name="Billede 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8384" w14:textId="77777777" w:rsidR="003755AF" w:rsidRPr="00F66308" w:rsidRDefault="003755AF" w:rsidP="00BC1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3135"/>
    <w:multiLevelType w:val="hybridMultilevel"/>
    <w:tmpl w:val="5CFCCDAC"/>
    <w:lvl w:ilvl="0" w:tplc="D954121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E1ACE"/>
    <w:multiLevelType w:val="hybridMultilevel"/>
    <w:tmpl w:val="8C181D86"/>
    <w:lvl w:ilvl="0" w:tplc="6EAE6BE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A1640"/>
    <w:multiLevelType w:val="hybridMultilevel"/>
    <w:tmpl w:val="FD846A72"/>
    <w:lvl w:ilvl="0" w:tplc="EF483816">
      <w:start w:val="1"/>
      <w:numFmt w:val="decimal"/>
      <w:pStyle w:val="Overskrift2"/>
      <w:lvlText w:val="%1."/>
      <w:lvlJc w:val="left"/>
      <w:pPr>
        <w:ind w:left="163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1D0"/>
    <w:multiLevelType w:val="hybridMultilevel"/>
    <w:tmpl w:val="85024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D4021"/>
    <w:multiLevelType w:val="hybridMultilevel"/>
    <w:tmpl w:val="A08E1A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90A6A"/>
    <w:multiLevelType w:val="hybridMultilevel"/>
    <w:tmpl w:val="ADF4D6E0"/>
    <w:lvl w:ilvl="0" w:tplc="3952605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29"/>
  </w:num>
  <w:num w:numId="2" w16cid:durableId="463930946">
    <w:abstractNumId w:val="26"/>
  </w:num>
  <w:num w:numId="3" w16cid:durableId="1146824008">
    <w:abstractNumId w:val="26"/>
  </w:num>
  <w:num w:numId="4" w16cid:durableId="1036658979">
    <w:abstractNumId w:val="23"/>
  </w:num>
  <w:num w:numId="5" w16cid:durableId="1148471598">
    <w:abstractNumId w:val="9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31"/>
  </w:num>
  <w:num w:numId="9" w16cid:durableId="469323756">
    <w:abstractNumId w:val="33"/>
  </w:num>
  <w:num w:numId="10" w16cid:durableId="777719738">
    <w:abstractNumId w:val="0"/>
  </w:num>
  <w:num w:numId="11" w16cid:durableId="1384408390">
    <w:abstractNumId w:val="25"/>
  </w:num>
  <w:num w:numId="12" w16cid:durableId="1476996012">
    <w:abstractNumId w:val="25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26"/>
  </w:num>
  <w:num w:numId="16" w16cid:durableId="1976787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3"/>
  </w:num>
  <w:num w:numId="18" w16cid:durableId="1672219632">
    <w:abstractNumId w:val="35"/>
  </w:num>
  <w:num w:numId="19" w16cid:durableId="603849520">
    <w:abstractNumId w:val="19"/>
  </w:num>
  <w:num w:numId="20" w16cid:durableId="884559846">
    <w:abstractNumId w:val="7"/>
  </w:num>
  <w:num w:numId="21" w16cid:durableId="642583956">
    <w:abstractNumId w:val="18"/>
  </w:num>
  <w:num w:numId="22" w16cid:durableId="1861699528">
    <w:abstractNumId w:val="5"/>
  </w:num>
  <w:num w:numId="23" w16cid:durableId="478034122">
    <w:abstractNumId w:val="21"/>
  </w:num>
  <w:num w:numId="24" w16cid:durableId="1114446755">
    <w:abstractNumId w:val="8"/>
  </w:num>
  <w:num w:numId="25" w16cid:durableId="1604681037">
    <w:abstractNumId w:val="14"/>
  </w:num>
  <w:num w:numId="26" w16cid:durableId="1006519060">
    <w:abstractNumId w:val="30"/>
  </w:num>
  <w:num w:numId="27" w16cid:durableId="1335646796">
    <w:abstractNumId w:val="32"/>
  </w:num>
  <w:num w:numId="28" w16cid:durableId="1159079038">
    <w:abstractNumId w:val="20"/>
  </w:num>
  <w:num w:numId="29" w16cid:durableId="1730954718">
    <w:abstractNumId w:val="28"/>
  </w:num>
  <w:num w:numId="30" w16cid:durableId="1447238253">
    <w:abstractNumId w:val="27"/>
  </w:num>
  <w:num w:numId="31" w16cid:durableId="865406679">
    <w:abstractNumId w:val="16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5"/>
  </w:num>
  <w:num w:numId="35" w16cid:durableId="1808550027">
    <w:abstractNumId w:val="12"/>
  </w:num>
  <w:num w:numId="36" w16cid:durableId="1307666500">
    <w:abstractNumId w:val="17"/>
  </w:num>
  <w:num w:numId="37" w16cid:durableId="1091193979">
    <w:abstractNumId w:val="22"/>
  </w:num>
  <w:num w:numId="38" w16cid:durableId="113989367">
    <w:abstractNumId w:val="11"/>
  </w:num>
  <w:num w:numId="39" w16cid:durableId="740950132">
    <w:abstractNumId w:val="34"/>
  </w:num>
  <w:num w:numId="40" w16cid:durableId="187066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33820"/>
    <w:rsid w:val="000343E1"/>
    <w:rsid w:val="00034FD0"/>
    <w:rsid w:val="000373E7"/>
    <w:rsid w:val="000452A4"/>
    <w:rsid w:val="00047701"/>
    <w:rsid w:val="00056117"/>
    <w:rsid w:val="00062193"/>
    <w:rsid w:val="00063B94"/>
    <w:rsid w:val="0007080E"/>
    <w:rsid w:val="00070897"/>
    <w:rsid w:val="0007227C"/>
    <w:rsid w:val="000735A7"/>
    <w:rsid w:val="00082EF8"/>
    <w:rsid w:val="00087EB5"/>
    <w:rsid w:val="00093EE7"/>
    <w:rsid w:val="000941A3"/>
    <w:rsid w:val="000A6D9D"/>
    <w:rsid w:val="000A77A5"/>
    <w:rsid w:val="000B02DB"/>
    <w:rsid w:val="000B1AB2"/>
    <w:rsid w:val="000B1EBE"/>
    <w:rsid w:val="000B3B74"/>
    <w:rsid w:val="000C1594"/>
    <w:rsid w:val="000C3A0A"/>
    <w:rsid w:val="000C400A"/>
    <w:rsid w:val="000C4898"/>
    <w:rsid w:val="000D206E"/>
    <w:rsid w:val="000D3877"/>
    <w:rsid w:val="000D406B"/>
    <w:rsid w:val="000E4C9F"/>
    <w:rsid w:val="000E5FE1"/>
    <w:rsid w:val="000E71EF"/>
    <w:rsid w:val="000F13A2"/>
    <w:rsid w:val="000F2325"/>
    <w:rsid w:val="000F556A"/>
    <w:rsid w:val="000F70FB"/>
    <w:rsid w:val="00100533"/>
    <w:rsid w:val="00102D6C"/>
    <w:rsid w:val="00121029"/>
    <w:rsid w:val="00123AAD"/>
    <w:rsid w:val="001311BD"/>
    <w:rsid w:val="00134698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975"/>
    <w:rsid w:val="00164E9E"/>
    <w:rsid w:val="00167F1A"/>
    <w:rsid w:val="00167F85"/>
    <w:rsid w:val="00170007"/>
    <w:rsid w:val="0017182C"/>
    <w:rsid w:val="00174DD3"/>
    <w:rsid w:val="00185775"/>
    <w:rsid w:val="00191531"/>
    <w:rsid w:val="0019355A"/>
    <w:rsid w:val="001A3619"/>
    <w:rsid w:val="001A6268"/>
    <w:rsid w:val="001B52C0"/>
    <w:rsid w:val="001B52D4"/>
    <w:rsid w:val="001B5919"/>
    <w:rsid w:val="001B5970"/>
    <w:rsid w:val="001B62B5"/>
    <w:rsid w:val="001B6C31"/>
    <w:rsid w:val="001B7A73"/>
    <w:rsid w:val="001B7E1C"/>
    <w:rsid w:val="001C33C8"/>
    <w:rsid w:val="001C7A24"/>
    <w:rsid w:val="001D374D"/>
    <w:rsid w:val="001D7405"/>
    <w:rsid w:val="001E5EE2"/>
    <w:rsid w:val="001E6BBD"/>
    <w:rsid w:val="001E6E3F"/>
    <w:rsid w:val="001F33B3"/>
    <w:rsid w:val="001F4A8B"/>
    <w:rsid w:val="001F55B6"/>
    <w:rsid w:val="001F7720"/>
    <w:rsid w:val="002033EE"/>
    <w:rsid w:val="00203956"/>
    <w:rsid w:val="00210813"/>
    <w:rsid w:val="00217B40"/>
    <w:rsid w:val="00231114"/>
    <w:rsid w:val="002319F3"/>
    <w:rsid w:val="00231C25"/>
    <w:rsid w:val="00234C12"/>
    <w:rsid w:val="002353D0"/>
    <w:rsid w:val="002409E4"/>
    <w:rsid w:val="002418BC"/>
    <w:rsid w:val="00241FDC"/>
    <w:rsid w:val="0024374D"/>
    <w:rsid w:val="00244AFD"/>
    <w:rsid w:val="00246D98"/>
    <w:rsid w:val="00246E7C"/>
    <w:rsid w:val="00253242"/>
    <w:rsid w:val="00260846"/>
    <w:rsid w:val="00262E2B"/>
    <w:rsid w:val="002664F0"/>
    <w:rsid w:val="0026664B"/>
    <w:rsid w:val="00270DE3"/>
    <w:rsid w:val="00274F36"/>
    <w:rsid w:val="00281A63"/>
    <w:rsid w:val="00286174"/>
    <w:rsid w:val="002931C4"/>
    <w:rsid w:val="00296CE3"/>
    <w:rsid w:val="002A22FE"/>
    <w:rsid w:val="002A41FA"/>
    <w:rsid w:val="002A46DE"/>
    <w:rsid w:val="002A5C14"/>
    <w:rsid w:val="002A6645"/>
    <w:rsid w:val="002A7CC1"/>
    <w:rsid w:val="002B0E54"/>
    <w:rsid w:val="002B0FE6"/>
    <w:rsid w:val="002B15D5"/>
    <w:rsid w:val="002C7998"/>
    <w:rsid w:val="002D220E"/>
    <w:rsid w:val="002D46EA"/>
    <w:rsid w:val="002E124E"/>
    <w:rsid w:val="002E774E"/>
    <w:rsid w:val="002E7CDE"/>
    <w:rsid w:val="002F0510"/>
    <w:rsid w:val="002F0568"/>
    <w:rsid w:val="002F32E9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25A49"/>
    <w:rsid w:val="0033256F"/>
    <w:rsid w:val="0033496A"/>
    <w:rsid w:val="00334A8C"/>
    <w:rsid w:val="00336C70"/>
    <w:rsid w:val="00342938"/>
    <w:rsid w:val="00342D17"/>
    <w:rsid w:val="003443D3"/>
    <w:rsid w:val="00345141"/>
    <w:rsid w:val="00345D47"/>
    <w:rsid w:val="00346F93"/>
    <w:rsid w:val="003470B0"/>
    <w:rsid w:val="00347654"/>
    <w:rsid w:val="0035000F"/>
    <w:rsid w:val="00350DE5"/>
    <w:rsid w:val="00351012"/>
    <w:rsid w:val="00356C3F"/>
    <w:rsid w:val="003644B2"/>
    <w:rsid w:val="00364D5D"/>
    <w:rsid w:val="003755AF"/>
    <w:rsid w:val="003806F1"/>
    <w:rsid w:val="00380C27"/>
    <w:rsid w:val="00384895"/>
    <w:rsid w:val="00385588"/>
    <w:rsid w:val="003912C0"/>
    <w:rsid w:val="003915D1"/>
    <w:rsid w:val="00397B22"/>
    <w:rsid w:val="003A1291"/>
    <w:rsid w:val="003B246B"/>
    <w:rsid w:val="003B4222"/>
    <w:rsid w:val="003B72D5"/>
    <w:rsid w:val="003C2BF7"/>
    <w:rsid w:val="003C52CB"/>
    <w:rsid w:val="003C70B9"/>
    <w:rsid w:val="003C7DB9"/>
    <w:rsid w:val="003D56FB"/>
    <w:rsid w:val="003D6EAC"/>
    <w:rsid w:val="003E0FBE"/>
    <w:rsid w:val="003E1EB5"/>
    <w:rsid w:val="003E1FA1"/>
    <w:rsid w:val="003E446F"/>
    <w:rsid w:val="00404FF2"/>
    <w:rsid w:val="00405596"/>
    <w:rsid w:val="0041293E"/>
    <w:rsid w:val="00415A2E"/>
    <w:rsid w:val="00436555"/>
    <w:rsid w:val="00444071"/>
    <w:rsid w:val="00456E47"/>
    <w:rsid w:val="00464A8E"/>
    <w:rsid w:val="0047126B"/>
    <w:rsid w:val="0047248A"/>
    <w:rsid w:val="00475AC4"/>
    <w:rsid w:val="00475F46"/>
    <w:rsid w:val="00477914"/>
    <w:rsid w:val="00480CD6"/>
    <w:rsid w:val="0049078D"/>
    <w:rsid w:val="004948DF"/>
    <w:rsid w:val="00495B8A"/>
    <w:rsid w:val="00496311"/>
    <w:rsid w:val="004A2D5F"/>
    <w:rsid w:val="004B588A"/>
    <w:rsid w:val="004B7354"/>
    <w:rsid w:val="004C3923"/>
    <w:rsid w:val="004D02AE"/>
    <w:rsid w:val="004D194E"/>
    <w:rsid w:val="004D1CF4"/>
    <w:rsid w:val="004D293E"/>
    <w:rsid w:val="004D6AEA"/>
    <w:rsid w:val="004D704B"/>
    <w:rsid w:val="004E3E90"/>
    <w:rsid w:val="004F0B15"/>
    <w:rsid w:val="004F5303"/>
    <w:rsid w:val="004F70E7"/>
    <w:rsid w:val="004F7A13"/>
    <w:rsid w:val="00502EE4"/>
    <w:rsid w:val="00502F9D"/>
    <w:rsid w:val="005036ED"/>
    <w:rsid w:val="00512D1A"/>
    <w:rsid w:val="005159B5"/>
    <w:rsid w:val="00532286"/>
    <w:rsid w:val="00532450"/>
    <w:rsid w:val="005334E9"/>
    <w:rsid w:val="00536169"/>
    <w:rsid w:val="00541B4D"/>
    <w:rsid w:val="005424CF"/>
    <w:rsid w:val="00542DD6"/>
    <w:rsid w:val="005441E3"/>
    <w:rsid w:val="005466CB"/>
    <w:rsid w:val="00563C42"/>
    <w:rsid w:val="00567EB6"/>
    <w:rsid w:val="00574428"/>
    <w:rsid w:val="005744B7"/>
    <w:rsid w:val="00575B9D"/>
    <w:rsid w:val="00575D80"/>
    <w:rsid w:val="00576DD2"/>
    <w:rsid w:val="00586AE9"/>
    <w:rsid w:val="005918BC"/>
    <w:rsid w:val="00593FA0"/>
    <w:rsid w:val="005A7475"/>
    <w:rsid w:val="005A772E"/>
    <w:rsid w:val="005B47DC"/>
    <w:rsid w:val="005C5EDC"/>
    <w:rsid w:val="005D1DE6"/>
    <w:rsid w:val="005D52CA"/>
    <w:rsid w:val="005E0C02"/>
    <w:rsid w:val="005F6C1C"/>
    <w:rsid w:val="00607DF4"/>
    <w:rsid w:val="00613446"/>
    <w:rsid w:val="00617175"/>
    <w:rsid w:val="00617E3D"/>
    <w:rsid w:val="00620D8A"/>
    <w:rsid w:val="0063260B"/>
    <w:rsid w:val="006361AB"/>
    <w:rsid w:val="0064709D"/>
    <w:rsid w:val="00652926"/>
    <w:rsid w:val="00652DE8"/>
    <w:rsid w:val="006566AD"/>
    <w:rsid w:val="00664B72"/>
    <w:rsid w:val="00665053"/>
    <w:rsid w:val="00665781"/>
    <w:rsid w:val="00670B8F"/>
    <w:rsid w:val="006723F1"/>
    <w:rsid w:val="00674D52"/>
    <w:rsid w:val="006771BC"/>
    <w:rsid w:val="00685D65"/>
    <w:rsid w:val="006A1B3E"/>
    <w:rsid w:val="006A281F"/>
    <w:rsid w:val="006A4ACD"/>
    <w:rsid w:val="006A5E52"/>
    <w:rsid w:val="006B1D79"/>
    <w:rsid w:val="006C2010"/>
    <w:rsid w:val="006D1072"/>
    <w:rsid w:val="006D2323"/>
    <w:rsid w:val="006D254B"/>
    <w:rsid w:val="006D5EE5"/>
    <w:rsid w:val="006D60A9"/>
    <w:rsid w:val="006E1EFA"/>
    <w:rsid w:val="006E23AF"/>
    <w:rsid w:val="006F1AC5"/>
    <w:rsid w:val="006F2C7F"/>
    <w:rsid w:val="006F4BA3"/>
    <w:rsid w:val="006F65DF"/>
    <w:rsid w:val="00700D9D"/>
    <w:rsid w:val="00702ED0"/>
    <w:rsid w:val="0070461E"/>
    <w:rsid w:val="00705EA2"/>
    <w:rsid w:val="007205B7"/>
    <w:rsid w:val="00725A55"/>
    <w:rsid w:val="00734287"/>
    <w:rsid w:val="00740726"/>
    <w:rsid w:val="00742234"/>
    <w:rsid w:val="00743907"/>
    <w:rsid w:val="007576F9"/>
    <w:rsid w:val="0076505C"/>
    <w:rsid w:val="0076624A"/>
    <w:rsid w:val="007730AF"/>
    <w:rsid w:val="007758F9"/>
    <w:rsid w:val="00777940"/>
    <w:rsid w:val="007779AD"/>
    <w:rsid w:val="00780FCC"/>
    <w:rsid w:val="00782D4C"/>
    <w:rsid w:val="00785F8F"/>
    <w:rsid w:val="0078715F"/>
    <w:rsid w:val="00787EE9"/>
    <w:rsid w:val="00790B55"/>
    <w:rsid w:val="00795655"/>
    <w:rsid w:val="007A0BEA"/>
    <w:rsid w:val="007A620C"/>
    <w:rsid w:val="007B25BD"/>
    <w:rsid w:val="007C1991"/>
    <w:rsid w:val="007C4BC5"/>
    <w:rsid w:val="007C4FE0"/>
    <w:rsid w:val="007D3594"/>
    <w:rsid w:val="007E0665"/>
    <w:rsid w:val="007E1AD2"/>
    <w:rsid w:val="007E4C48"/>
    <w:rsid w:val="007F02DE"/>
    <w:rsid w:val="007F0BF6"/>
    <w:rsid w:val="007F1F2E"/>
    <w:rsid w:val="007F395E"/>
    <w:rsid w:val="007F3BDE"/>
    <w:rsid w:val="008007B4"/>
    <w:rsid w:val="008023FB"/>
    <w:rsid w:val="00802893"/>
    <w:rsid w:val="00807663"/>
    <w:rsid w:val="00820D82"/>
    <w:rsid w:val="0082154D"/>
    <w:rsid w:val="008223C7"/>
    <w:rsid w:val="008337AA"/>
    <w:rsid w:val="00836646"/>
    <w:rsid w:val="00837D96"/>
    <w:rsid w:val="00844F5C"/>
    <w:rsid w:val="00845E71"/>
    <w:rsid w:val="00860EFD"/>
    <w:rsid w:val="00861F6D"/>
    <w:rsid w:val="00862998"/>
    <w:rsid w:val="00863C9D"/>
    <w:rsid w:val="0087083C"/>
    <w:rsid w:val="00872B6D"/>
    <w:rsid w:val="00881A91"/>
    <w:rsid w:val="00881FFD"/>
    <w:rsid w:val="0088233B"/>
    <w:rsid w:val="00886797"/>
    <w:rsid w:val="00891D52"/>
    <w:rsid w:val="00893EDC"/>
    <w:rsid w:val="0089496E"/>
    <w:rsid w:val="008956A5"/>
    <w:rsid w:val="008A05BC"/>
    <w:rsid w:val="008A1141"/>
    <w:rsid w:val="008A1376"/>
    <w:rsid w:val="008A2014"/>
    <w:rsid w:val="008A23D0"/>
    <w:rsid w:val="008A3ADF"/>
    <w:rsid w:val="008B2854"/>
    <w:rsid w:val="008B382A"/>
    <w:rsid w:val="008C00CA"/>
    <w:rsid w:val="008C2162"/>
    <w:rsid w:val="008C242E"/>
    <w:rsid w:val="008D2916"/>
    <w:rsid w:val="008E22DC"/>
    <w:rsid w:val="009023DD"/>
    <w:rsid w:val="00905253"/>
    <w:rsid w:val="00906070"/>
    <w:rsid w:val="00912459"/>
    <w:rsid w:val="00912724"/>
    <w:rsid w:val="009214B9"/>
    <w:rsid w:val="00921C36"/>
    <w:rsid w:val="00922198"/>
    <w:rsid w:val="00924D43"/>
    <w:rsid w:val="00933719"/>
    <w:rsid w:val="00940EDE"/>
    <w:rsid w:val="0094451B"/>
    <w:rsid w:val="009461DB"/>
    <w:rsid w:val="0095333C"/>
    <w:rsid w:val="00953E78"/>
    <w:rsid w:val="009620B4"/>
    <w:rsid w:val="00965144"/>
    <w:rsid w:val="00970649"/>
    <w:rsid w:val="00975B7E"/>
    <w:rsid w:val="0097629A"/>
    <w:rsid w:val="0098235F"/>
    <w:rsid w:val="00987E66"/>
    <w:rsid w:val="00991DB1"/>
    <w:rsid w:val="00992530"/>
    <w:rsid w:val="009A242C"/>
    <w:rsid w:val="009B1877"/>
    <w:rsid w:val="009B57A4"/>
    <w:rsid w:val="009B6CD2"/>
    <w:rsid w:val="009C3EAA"/>
    <w:rsid w:val="009C6F18"/>
    <w:rsid w:val="009C7E6D"/>
    <w:rsid w:val="009D5776"/>
    <w:rsid w:val="009D6046"/>
    <w:rsid w:val="009E1738"/>
    <w:rsid w:val="009E2BCC"/>
    <w:rsid w:val="009F57E3"/>
    <w:rsid w:val="009F7AEF"/>
    <w:rsid w:val="00A03437"/>
    <w:rsid w:val="00A13422"/>
    <w:rsid w:val="00A20B00"/>
    <w:rsid w:val="00A22DE0"/>
    <w:rsid w:val="00A2361E"/>
    <w:rsid w:val="00A262A9"/>
    <w:rsid w:val="00A31C2A"/>
    <w:rsid w:val="00A31F9E"/>
    <w:rsid w:val="00A4406E"/>
    <w:rsid w:val="00A44F6B"/>
    <w:rsid w:val="00A46ED6"/>
    <w:rsid w:val="00A50D60"/>
    <w:rsid w:val="00A54494"/>
    <w:rsid w:val="00A55176"/>
    <w:rsid w:val="00A642C0"/>
    <w:rsid w:val="00A65028"/>
    <w:rsid w:val="00A705F2"/>
    <w:rsid w:val="00A72853"/>
    <w:rsid w:val="00A73E7F"/>
    <w:rsid w:val="00A77061"/>
    <w:rsid w:val="00A777DE"/>
    <w:rsid w:val="00A77DFB"/>
    <w:rsid w:val="00A813F9"/>
    <w:rsid w:val="00A84763"/>
    <w:rsid w:val="00A9083B"/>
    <w:rsid w:val="00A96550"/>
    <w:rsid w:val="00A979B9"/>
    <w:rsid w:val="00AA58D8"/>
    <w:rsid w:val="00AA7DAB"/>
    <w:rsid w:val="00AC3C5B"/>
    <w:rsid w:val="00AC688B"/>
    <w:rsid w:val="00AD20B9"/>
    <w:rsid w:val="00AD2AFA"/>
    <w:rsid w:val="00AD3C20"/>
    <w:rsid w:val="00AF0F34"/>
    <w:rsid w:val="00AF432D"/>
    <w:rsid w:val="00B014B4"/>
    <w:rsid w:val="00B12F29"/>
    <w:rsid w:val="00B15660"/>
    <w:rsid w:val="00B22CCC"/>
    <w:rsid w:val="00B23B38"/>
    <w:rsid w:val="00B26115"/>
    <w:rsid w:val="00B32FDD"/>
    <w:rsid w:val="00B37C52"/>
    <w:rsid w:val="00B52288"/>
    <w:rsid w:val="00B623CC"/>
    <w:rsid w:val="00B64A1D"/>
    <w:rsid w:val="00B65288"/>
    <w:rsid w:val="00B65D66"/>
    <w:rsid w:val="00B714C6"/>
    <w:rsid w:val="00B850ED"/>
    <w:rsid w:val="00B85D28"/>
    <w:rsid w:val="00B86478"/>
    <w:rsid w:val="00B93D50"/>
    <w:rsid w:val="00B949BA"/>
    <w:rsid w:val="00B94E44"/>
    <w:rsid w:val="00B95BF9"/>
    <w:rsid w:val="00BA2E47"/>
    <w:rsid w:val="00BA341E"/>
    <w:rsid w:val="00BA459B"/>
    <w:rsid w:val="00BB0500"/>
    <w:rsid w:val="00BB0EED"/>
    <w:rsid w:val="00BB18CC"/>
    <w:rsid w:val="00BB402A"/>
    <w:rsid w:val="00BB4C22"/>
    <w:rsid w:val="00BC13AE"/>
    <w:rsid w:val="00BC572B"/>
    <w:rsid w:val="00BC696C"/>
    <w:rsid w:val="00BD7619"/>
    <w:rsid w:val="00BE7EDC"/>
    <w:rsid w:val="00BF280C"/>
    <w:rsid w:val="00BF4936"/>
    <w:rsid w:val="00BF76F0"/>
    <w:rsid w:val="00C06247"/>
    <w:rsid w:val="00C07635"/>
    <w:rsid w:val="00C12F49"/>
    <w:rsid w:val="00C15554"/>
    <w:rsid w:val="00C159E1"/>
    <w:rsid w:val="00C15CC8"/>
    <w:rsid w:val="00C162F0"/>
    <w:rsid w:val="00C21BD0"/>
    <w:rsid w:val="00C22E1D"/>
    <w:rsid w:val="00C24D22"/>
    <w:rsid w:val="00C25861"/>
    <w:rsid w:val="00C31DAD"/>
    <w:rsid w:val="00C364CE"/>
    <w:rsid w:val="00C40591"/>
    <w:rsid w:val="00C41866"/>
    <w:rsid w:val="00C445F9"/>
    <w:rsid w:val="00C45E5A"/>
    <w:rsid w:val="00C47928"/>
    <w:rsid w:val="00C56BFB"/>
    <w:rsid w:val="00C7426D"/>
    <w:rsid w:val="00C758B2"/>
    <w:rsid w:val="00C7738F"/>
    <w:rsid w:val="00C85BDA"/>
    <w:rsid w:val="00C905DD"/>
    <w:rsid w:val="00C93667"/>
    <w:rsid w:val="00CA7BFF"/>
    <w:rsid w:val="00CB03FA"/>
    <w:rsid w:val="00CB658F"/>
    <w:rsid w:val="00CC0591"/>
    <w:rsid w:val="00CC0B6D"/>
    <w:rsid w:val="00CD4FFC"/>
    <w:rsid w:val="00CD62D0"/>
    <w:rsid w:val="00CE16DC"/>
    <w:rsid w:val="00CE3138"/>
    <w:rsid w:val="00CF1D6B"/>
    <w:rsid w:val="00CF7F34"/>
    <w:rsid w:val="00D0471D"/>
    <w:rsid w:val="00D05C33"/>
    <w:rsid w:val="00D10265"/>
    <w:rsid w:val="00D10FE7"/>
    <w:rsid w:val="00D114AD"/>
    <w:rsid w:val="00D11FD3"/>
    <w:rsid w:val="00D12760"/>
    <w:rsid w:val="00D14EFF"/>
    <w:rsid w:val="00D2300E"/>
    <w:rsid w:val="00D35457"/>
    <w:rsid w:val="00D416ED"/>
    <w:rsid w:val="00D42803"/>
    <w:rsid w:val="00D474AD"/>
    <w:rsid w:val="00D53327"/>
    <w:rsid w:val="00D568C7"/>
    <w:rsid w:val="00D629F0"/>
    <w:rsid w:val="00D6688A"/>
    <w:rsid w:val="00D66B4A"/>
    <w:rsid w:val="00D66F22"/>
    <w:rsid w:val="00D70AFE"/>
    <w:rsid w:val="00D7136A"/>
    <w:rsid w:val="00D71780"/>
    <w:rsid w:val="00D7199D"/>
    <w:rsid w:val="00D726DB"/>
    <w:rsid w:val="00D81E0E"/>
    <w:rsid w:val="00D8223D"/>
    <w:rsid w:val="00D86BEE"/>
    <w:rsid w:val="00D91F44"/>
    <w:rsid w:val="00D96798"/>
    <w:rsid w:val="00DA74EA"/>
    <w:rsid w:val="00DB290A"/>
    <w:rsid w:val="00DB4300"/>
    <w:rsid w:val="00DC1593"/>
    <w:rsid w:val="00DC693B"/>
    <w:rsid w:val="00DD0A86"/>
    <w:rsid w:val="00DD0AED"/>
    <w:rsid w:val="00DF0C28"/>
    <w:rsid w:val="00DF37D0"/>
    <w:rsid w:val="00DF5FF2"/>
    <w:rsid w:val="00E00440"/>
    <w:rsid w:val="00E04784"/>
    <w:rsid w:val="00E07A38"/>
    <w:rsid w:val="00E07CDF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449C8"/>
    <w:rsid w:val="00E45416"/>
    <w:rsid w:val="00E47393"/>
    <w:rsid w:val="00E536FC"/>
    <w:rsid w:val="00E562F4"/>
    <w:rsid w:val="00E61802"/>
    <w:rsid w:val="00E64408"/>
    <w:rsid w:val="00E656E2"/>
    <w:rsid w:val="00E73724"/>
    <w:rsid w:val="00E739D4"/>
    <w:rsid w:val="00E80887"/>
    <w:rsid w:val="00E843FD"/>
    <w:rsid w:val="00E84612"/>
    <w:rsid w:val="00E864E9"/>
    <w:rsid w:val="00E90A1E"/>
    <w:rsid w:val="00E91782"/>
    <w:rsid w:val="00EA06D4"/>
    <w:rsid w:val="00EA1BF9"/>
    <w:rsid w:val="00EA70B0"/>
    <w:rsid w:val="00EB57A3"/>
    <w:rsid w:val="00ED07AF"/>
    <w:rsid w:val="00ED395A"/>
    <w:rsid w:val="00ED6A0B"/>
    <w:rsid w:val="00ED6EAA"/>
    <w:rsid w:val="00ED77B6"/>
    <w:rsid w:val="00EE220B"/>
    <w:rsid w:val="00EE6791"/>
    <w:rsid w:val="00EF7B7B"/>
    <w:rsid w:val="00F01CAF"/>
    <w:rsid w:val="00F04498"/>
    <w:rsid w:val="00F04C15"/>
    <w:rsid w:val="00F06CFF"/>
    <w:rsid w:val="00F153F9"/>
    <w:rsid w:val="00F16A3E"/>
    <w:rsid w:val="00F16ABC"/>
    <w:rsid w:val="00F208DC"/>
    <w:rsid w:val="00F21616"/>
    <w:rsid w:val="00F2189C"/>
    <w:rsid w:val="00F23040"/>
    <w:rsid w:val="00F23C4A"/>
    <w:rsid w:val="00F26A63"/>
    <w:rsid w:val="00F375D9"/>
    <w:rsid w:val="00F42407"/>
    <w:rsid w:val="00F44A40"/>
    <w:rsid w:val="00F501C6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4964"/>
    <w:rsid w:val="00F7559F"/>
    <w:rsid w:val="00F81B50"/>
    <w:rsid w:val="00F9409C"/>
    <w:rsid w:val="00F94C1D"/>
    <w:rsid w:val="00F97B9F"/>
    <w:rsid w:val="00F97CDD"/>
    <w:rsid w:val="00FA4057"/>
    <w:rsid w:val="00FA629B"/>
    <w:rsid w:val="00FB7592"/>
    <w:rsid w:val="00FC6382"/>
    <w:rsid w:val="00FC74E3"/>
    <w:rsid w:val="00FD67B3"/>
    <w:rsid w:val="00FE0B86"/>
    <w:rsid w:val="00FE54B2"/>
    <w:rsid w:val="00FF758D"/>
    <w:rsid w:val="0414D00B"/>
    <w:rsid w:val="6D9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565CB"/>
  <w15:chartTrackingRefBased/>
  <w15:docId w15:val="{D25D0F80-DDB2-4FC5-ADD5-CFC9E79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customStyle="1" w:styleId="Overskrift3Tegn">
    <w:name w:val="Overskrift 3 Tegn"/>
    <w:link w:val="Overskrift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Overskrift4Tegn">
    <w:name w:val="Overskrift 4 Tegn"/>
    <w:link w:val="Overskrift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Mailsignatur">
    <w:name w:val="E-mail Signature"/>
    <w:basedOn w:val="Normal"/>
    <w:link w:val="MailsignaturTegn"/>
    <w:uiPriority w:val="99"/>
    <w:rsid w:val="00244AFD"/>
  </w:style>
  <w:style w:type="character" w:customStyle="1" w:styleId="MailsignaturTegn">
    <w:name w:val="Mailsignatur Tegn"/>
    <w:link w:val="Mailsignatur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customStyle="1" w:styleId="Default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44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link w:val="z-verstiformularen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Sidehoved">
    <w:name w:val="header"/>
    <w:basedOn w:val="Normal"/>
    <w:link w:val="Sidehove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k">
    <w:name w:val="Strong"/>
    <w:uiPriority w:val="22"/>
    <w:qFormat/>
    <w:rsid w:val="00D11FD3"/>
    <w:rPr>
      <w:rFonts w:cs="Times New Roman"/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2F7E40"/>
    <w:rPr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customStyle="1" w:styleId="yiv2521745937tab">
    <w:name w:val="yiv2521745937tab"/>
    <w:rsid w:val="00464A8E"/>
    <w:rPr>
      <w:rFonts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C31DAD"/>
    <w:rPr>
      <w:b/>
      <w:lang w:eastAsia="en-US"/>
    </w:rPr>
  </w:style>
  <w:style w:type="character" w:customStyle="1" w:styleId="BrdtekstTegn">
    <w:name w:val="Brødtekst Tegn"/>
    <w:link w:val="Brdteks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customStyle="1" w:styleId="apple-style-span">
    <w:name w:val="apple-style-span"/>
    <w:rsid w:val="005C5EDC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el">
    <w:name w:val="Title"/>
    <w:basedOn w:val="Normal"/>
    <w:next w:val="Normal"/>
    <w:link w:val="TitelTegn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customStyle="1" w:styleId="TitelTegn">
    <w:name w:val="Titel Tegn"/>
    <w:link w:val="Titel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Sidetal">
    <w:name w:val="page number"/>
    <w:uiPriority w:val="99"/>
    <w:rsid w:val="00EF7B7B"/>
  </w:style>
  <w:style w:type="table" w:styleId="Tabel-Gitter">
    <w:name w:val="Table Grid"/>
    <w:basedOn w:val="Tabel-Normal"/>
    <w:rsid w:val="00E45416"/>
    <w:pPr>
      <w:ind w:right="113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Ingenafstand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customStyle="1" w:styleId="Dagsorden">
    <w:name w:val="Dagsorden"/>
    <w:basedOn w:val="Normal"/>
    <w:link w:val="DagsordenTegn"/>
    <w:qFormat/>
    <w:rsid w:val="00BC13AE"/>
    <w:pPr>
      <w:pBdr>
        <w:bottom w:val="single" w:sz="4" w:space="1" w:color="808080"/>
      </w:pBdr>
    </w:pPr>
    <w:rPr>
      <w:b/>
      <w:sz w:val="28"/>
      <w:szCs w:val="28"/>
    </w:rPr>
  </w:style>
  <w:style w:type="character" w:customStyle="1" w:styleId="DagsordenTegn">
    <w:name w:val="Dagsorden Tegn"/>
    <w:basedOn w:val="Standardskrifttypeiafsni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66F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6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k@svhfvuc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F813D-B7E8-4C5F-8B08-CB7468A8EECC}"/>
</file>

<file path=customXml/itemProps2.xml><?xml version="1.0" encoding="utf-8"?>
<ds:datastoreItem xmlns:ds="http://schemas.openxmlformats.org/officeDocument/2006/customXml" ds:itemID="{044DEF1C-2EBA-4E10-85A8-797A9B98085B}">
  <ds:schemaRefs>
    <ds:schemaRef ds:uri="http://schemas.microsoft.com/office/2006/metadata/properties"/>
    <ds:schemaRef ds:uri="http://schemas.microsoft.com/office/infopath/2007/PartnerControls"/>
    <ds:schemaRef ds:uri="cfa74d6b-486c-4881-b265-ed984c3f5f91"/>
    <ds:schemaRef ds:uri="7b613cbb-a26f-4417-b9b7-a036654dc815"/>
  </ds:schemaRefs>
</ds:datastoreItem>
</file>

<file path=customXml/itemProps3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6D539B-882C-4F1D-B6C8-2E205E9E5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Dagsorden og referat</Template>
  <TotalTime>0</TotalTime>
  <Pages>5</Pages>
  <Words>711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Links>
    <vt:vector size="6" baseType="variant">
      <vt:variant>
        <vt:i4>2621475</vt:i4>
      </vt:variant>
      <vt:variant>
        <vt:i4>5</vt:i4>
      </vt:variant>
      <vt:variant>
        <vt:i4>0</vt:i4>
      </vt:variant>
      <vt:variant>
        <vt:i4>5</vt:i4>
      </vt:variant>
      <vt:variant>
        <vt:lpwstr>https://www.uvm.dk/gymnasiale-uddannelser/adgang-og-optagelse/elevfordeling/kapacitetsfastsaettelse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West Kristensen</cp:lastModifiedBy>
  <cp:revision>4</cp:revision>
  <cp:lastPrinted>2016-05-19T10:45:00Z</cp:lastPrinted>
  <dcterms:created xsi:type="dcterms:W3CDTF">2023-03-25T10:45:00Z</dcterms:created>
  <dcterms:modified xsi:type="dcterms:W3CDTF">2023-03-25T10:48:00Z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